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97371" w14:textId="77777777" w:rsidR="00983BBE" w:rsidRPr="00683F73" w:rsidRDefault="00983BBE" w:rsidP="00983BBE">
      <w:pPr>
        <w:pStyle w:val="WBSHeadlineBetreffzeile"/>
      </w:pPr>
      <w:bookmarkStart w:id="0" w:name="_GoBack"/>
      <w:bookmarkEnd w:id="0"/>
      <w:r w:rsidRPr="00683F73">
        <w:t>Nutzungsvertrag für Bildrechte</w:t>
      </w:r>
    </w:p>
    <w:p w14:paraId="0FFE845B" w14:textId="77777777" w:rsidR="00983BBE" w:rsidRDefault="00983BBE" w:rsidP="00983BBE">
      <w:pPr>
        <w:rPr>
          <w:rFonts w:ascii="Frutiger 45 Light" w:hAnsi="Frutiger 45 Light" w:cs="Arial"/>
          <w:bCs/>
        </w:rPr>
      </w:pPr>
    </w:p>
    <w:p w14:paraId="3228436B" w14:textId="77777777" w:rsidR="00983BBE" w:rsidRPr="00683F73" w:rsidRDefault="00983BBE" w:rsidP="00983BBE">
      <w:pPr>
        <w:pStyle w:val="WBSFlietext"/>
      </w:pPr>
      <w:r w:rsidRPr="00683F73">
        <w:t>zwischen (</w:t>
      </w:r>
      <w:r w:rsidRPr="00983BBE">
        <w:rPr>
          <w:highlight w:val="yellow"/>
        </w:rPr>
        <w:t>Bildautor</w:t>
      </w:r>
      <w:r w:rsidRPr="00683F73">
        <w:t>)</w:t>
      </w:r>
    </w:p>
    <w:p w14:paraId="4DAF27BA" w14:textId="77777777" w:rsidR="00983BBE" w:rsidRDefault="00983BBE" w:rsidP="00983BBE">
      <w:pPr>
        <w:rPr>
          <w:rFonts w:ascii="Frutiger 45 Light" w:hAnsi="Frutiger 45 Light" w:cs="Arial"/>
          <w:bCs/>
        </w:rPr>
      </w:pPr>
    </w:p>
    <w:p w14:paraId="5393EBD4" w14:textId="77777777" w:rsidR="00983BBE" w:rsidRPr="00683F73" w:rsidRDefault="00983BBE" w:rsidP="00983BBE">
      <w:pPr>
        <w:rPr>
          <w:rFonts w:ascii="Frutiger 45 Light" w:hAnsi="Frutiger 45 Light" w:cs="Arial"/>
          <w:bCs/>
        </w:rPr>
      </w:pPr>
    </w:p>
    <w:p w14:paraId="6CCAF503" w14:textId="28443AC4" w:rsidR="00983BBE" w:rsidRPr="00683F73" w:rsidRDefault="00983BBE" w:rsidP="00983BBE">
      <w:pPr>
        <w:pStyle w:val="WBSFlietext"/>
      </w:pPr>
      <w:r>
        <w:rPr>
          <w:rFonts w:cs="Arial"/>
          <w:bCs/>
        </w:rPr>
        <w:t xml:space="preserve">und </w:t>
      </w:r>
      <w:r w:rsidRPr="00983BBE">
        <w:rPr>
          <w:rFonts w:cs="Arial"/>
          <w:bCs/>
          <w:highlight w:val="yellow"/>
        </w:rPr>
        <w:t xml:space="preserve">WBS TRAINING AG / </w:t>
      </w:r>
      <w:r w:rsidRPr="00983BBE">
        <w:rPr>
          <w:highlight w:val="yellow"/>
        </w:rPr>
        <w:t>WBS TRAINING SCHULEN gGmbH</w:t>
      </w:r>
      <w:r>
        <w:t xml:space="preserve"> (nachfolgend WBS)</w:t>
      </w:r>
    </w:p>
    <w:p w14:paraId="41265B7E" w14:textId="77777777" w:rsidR="00983BBE" w:rsidRPr="00683F73" w:rsidRDefault="00983BBE" w:rsidP="00983BBE">
      <w:pPr>
        <w:rPr>
          <w:rFonts w:ascii="Frutiger 45 Light" w:hAnsi="Frutiger 45 Light" w:cs="Arial"/>
          <w:bCs/>
        </w:rPr>
      </w:pPr>
      <w:r w:rsidRPr="00683F73">
        <w:rPr>
          <w:rFonts w:ascii="Frutiger 45 Light" w:hAnsi="Frutiger 45 Light" w:cs="Arial"/>
          <w:bCs/>
        </w:rPr>
        <w:t xml:space="preserve"> </w:t>
      </w:r>
    </w:p>
    <w:p w14:paraId="7790BDB9" w14:textId="77777777" w:rsidR="00983BBE" w:rsidRPr="00683F73" w:rsidRDefault="00983BBE" w:rsidP="00983BBE">
      <w:pPr>
        <w:pStyle w:val="WBSSublineTextZwischenberschriften"/>
      </w:pPr>
      <w:r w:rsidRPr="00683F73">
        <w:t>Vorbemerkung</w:t>
      </w:r>
    </w:p>
    <w:p w14:paraId="06CB50F4" w14:textId="77777777" w:rsidR="00983BBE" w:rsidRPr="00683F73" w:rsidRDefault="00983BBE" w:rsidP="00983BBE">
      <w:pPr>
        <w:pStyle w:val="WBSFlietext"/>
      </w:pPr>
      <w:r w:rsidRPr="00683F73">
        <w:t>Zweck dieses Vertrages ist</w:t>
      </w:r>
      <w:r>
        <w:t xml:space="preserve"> es</w:t>
      </w:r>
      <w:r w:rsidRPr="00683F73">
        <w:t xml:space="preserve">, </w:t>
      </w:r>
      <w:r>
        <w:t>WBS</w:t>
      </w:r>
      <w:r w:rsidRPr="00683F73">
        <w:t xml:space="preserve"> die Nutzungsrechte </w:t>
      </w:r>
      <w:r>
        <w:t xml:space="preserve">an Bildern des Bildautors </w:t>
      </w:r>
      <w:r w:rsidRPr="00683F73">
        <w:t xml:space="preserve">einzuräumen. Dabei soll </w:t>
      </w:r>
      <w:r>
        <w:t>WBS</w:t>
      </w:r>
      <w:r w:rsidRPr="00683F73">
        <w:t xml:space="preserve"> </w:t>
      </w:r>
      <w:r>
        <w:t>-</w:t>
      </w:r>
      <w:r w:rsidRPr="00683F73">
        <w:t>soweit gesetzlich zulässig- über die gleichen Rechte verfügen dürfen, die der Urheber selbst hat.</w:t>
      </w:r>
    </w:p>
    <w:p w14:paraId="40ED6619" w14:textId="77777777" w:rsidR="00983BBE" w:rsidRPr="00683F73" w:rsidRDefault="00983BBE" w:rsidP="00983BBE">
      <w:pPr>
        <w:jc w:val="both"/>
        <w:rPr>
          <w:rFonts w:ascii="Frutiger 45 Light" w:hAnsi="Frutiger 45 Light" w:cs="Arial"/>
          <w:bCs/>
        </w:rPr>
      </w:pPr>
    </w:p>
    <w:p w14:paraId="6E72B588" w14:textId="77777777" w:rsidR="00983BBE" w:rsidRPr="004D1BFD" w:rsidRDefault="00983BBE" w:rsidP="00983BBE">
      <w:pPr>
        <w:pStyle w:val="WBSNummerierung"/>
        <w:rPr>
          <w:b/>
        </w:rPr>
      </w:pPr>
      <w:r w:rsidRPr="004D1BFD">
        <w:rPr>
          <w:b/>
        </w:rPr>
        <w:t>Gegenstand/Rechtseinräumung</w:t>
      </w:r>
    </w:p>
    <w:p w14:paraId="41AB0430" w14:textId="278978D2" w:rsidR="00983BBE" w:rsidRPr="00683F73" w:rsidRDefault="00983BBE" w:rsidP="00983BBE">
      <w:pPr>
        <w:pStyle w:val="WBSFlietext"/>
      </w:pPr>
      <w:r w:rsidRPr="00683F73">
        <w:t>Der Bildautor als alleiniger Inha</w:t>
      </w:r>
      <w:r>
        <w:t>ber</w:t>
      </w:r>
      <w:r w:rsidRPr="00683F73">
        <w:t xml:space="preserve"> aller uneingeschränkten Rechte an den zu überlassenden Fotos, Dias und bildlichen Darstellungen</w:t>
      </w:r>
      <w:r>
        <w:t xml:space="preserve"> (im folgenden Bildmaterial), die in der Anlage aufgeführt sind. Er</w:t>
      </w:r>
      <w:r w:rsidRPr="00683F73">
        <w:t xml:space="preserve"> räumt </w:t>
      </w:r>
      <w:r>
        <w:t>WBS</w:t>
      </w:r>
      <w:r w:rsidRPr="00683F73">
        <w:t xml:space="preserve"> </w:t>
      </w:r>
      <w:r>
        <w:t xml:space="preserve">unentgeltlich und zeitlich, örtlich sowie sachlich </w:t>
      </w:r>
      <w:r w:rsidRPr="00683F73">
        <w:t xml:space="preserve">unbeschränkt </w:t>
      </w:r>
      <w:r>
        <w:t xml:space="preserve">sowie unwiderruflich </w:t>
      </w:r>
      <w:r w:rsidRPr="00683F73">
        <w:t xml:space="preserve">die ausschließlichen Nutzungsrechte </w:t>
      </w:r>
      <w:r>
        <w:t xml:space="preserve">am Bildmaterial </w:t>
      </w:r>
      <w:r w:rsidRPr="00683F73">
        <w:t>ein.</w:t>
      </w:r>
      <w:r>
        <w:t xml:space="preserve"> </w:t>
      </w:r>
    </w:p>
    <w:p w14:paraId="58CC80EC" w14:textId="77777777" w:rsidR="00983BBE" w:rsidRPr="00683F73" w:rsidRDefault="00983BBE" w:rsidP="00983BBE">
      <w:pPr>
        <w:jc w:val="both"/>
        <w:rPr>
          <w:rFonts w:ascii="Frutiger 45 Light" w:hAnsi="Frutiger 45 Light" w:cs="Arial"/>
          <w:bCs/>
        </w:rPr>
      </w:pPr>
    </w:p>
    <w:p w14:paraId="387AD59F" w14:textId="77777777" w:rsidR="00983BBE" w:rsidRPr="004D1BFD" w:rsidRDefault="00983BBE" w:rsidP="00983BBE">
      <w:pPr>
        <w:pStyle w:val="WBSNummerierung"/>
        <w:rPr>
          <w:b/>
        </w:rPr>
      </w:pPr>
      <w:r w:rsidRPr="004D1BFD">
        <w:rPr>
          <w:b/>
        </w:rPr>
        <w:t>Rechte und Pflichten von WBS</w:t>
      </w:r>
    </w:p>
    <w:p w14:paraId="5B620037" w14:textId="77777777" w:rsidR="00983BBE" w:rsidRPr="00683F73" w:rsidRDefault="00983BBE" w:rsidP="00983BBE">
      <w:pPr>
        <w:pStyle w:val="WBSFlietext"/>
      </w:pPr>
      <w:r>
        <w:t>WBS</w:t>
      </w:r>
      <w:r w:rsidRPr="00683F73">
        <w:t xml:space="preserve"> darf </w:t>
      </w:r>
      <w:r>
        <w:t xml:space="preserve">das Bildmaterial vollumfänglich für seine Zwecke nutzen, insbesondere </w:t>
      </w:r>
      <w:r w:rsidRPr="00683F73">
        <w:t>zu Vermarktung, Veröffentlichung und Vertrieb (u. a. in Printmedien, Online-Diensten, Werbung usw.)</w:t>
      </w:r>
      <w:r>
        <w:t xml:space="preserve">; WBS darf das </w:t>
      </w:r>
      <w:r w:rsidRPr="00683F73">
        <w:t>Bildmaterial elektro</w:t>
      </w:r>
      <w:r>
        <w:t>nisch speichern und übermitteln</w:t>
      </w:r>
      <w:r w:rsidRPr="00683F73">
        <w:t xml:space="preserve"> sowie im Internet und anderswo präsentieren.</w:t>
      </w:r>
      <w:r>
        <w:t xml:space="preserve"> WBS</w:t>
      </w:r>
      <w:r w:rsidRPr="00683F73">
        <w:t xml:space="preserve"> ist berechtigt, </w:t>
      </w:r>
      <w:r>
        <w:t>das Bildmaterial</w:t>
      </w:r>
      <w:r w:rsidRPr="00683F73">
        <w:t xml:space="preserve"> auch anders als in der Originalfassung </w:t>
      </w:r>
      <w:r>
        <w:t xml:space="preserve">zu </w:t>
      </w:r>
      <w:r w:rsidRPr="00683F73">
        <w:t xml:space="preserve">verwenden, z.B. in </w:t>
      </w:r>
      <w:r>
        <w:t>A</w:t>
      </w:r>
      <w:r w:rsidRPr="00683F73">
        <w:t xml:space="preserve">usschnitten, Montagen, fototechnisch oder elektronisch verfremdet, koloriert oder </w:t>
      </w:r>
      <w:r>
        <w:t>schwarzweiß statt in Farbe bzw. umgekehrt</w:t>
      </w:r>
      <w:r w:rsidRPr="00683F73">
        <w:t xml:space="preserve">. Eine Haftung </w:t>
      </w:r>
      <w:r>
        <w:t>von WBS</w:t>
      </w:r>
      <w:r w:rsidRPr="00683F73">
        <w:t xml:space="preserve"> für die überlassenen Originale besteht nicht.</w:t>
      </w:r>
    </w:p>
    <w:p w14:paraId="59AF1472" w14:textId="77777777" w:rsidR="00983BBE" w:rsidRPr="00683F73" w:rsidRDefault="00983BBE" w:rsidP="00983BBE">
      <w:pPr>
        <w:jc w:val="both"/>
        <w:rPr>
          <w:rFonts w:ascii="Frutiger 45 Light" w:hAnsi="Frutiger 45 Light" w:cs="Arial"/>
          <w:bCs/>
        </w:rPr>
      </w:pPr>
    </w:p>
    <w:p w14:paraId="2CB04AC8" w14:textId="77777777" w:rsidR="00983BBE" w:rsidRPr="004D1BFD" w:rsidRDefault="00983BBE" w:rsidP="00983BBE">
      <w:pPr>
        <w:pStyle w:val="WBSNummerierung"/>
        <w:rPr>
          <w:b/>
        </w:rPr>
      </w:pPr>
      <w:r w:rsidRPr="004D1BFD">
        <w:rPr>
          <w:b/>
        </w:rPr>
        <w:t>Erklärung des Bildautors</w:t>
      </w:r>
    </w:p>
    <w:p w14:paraId="0231ADAE" w14:textId="77777777" w:rsidR="00983BBE" w:rsidRPr="00683F73" w:rsidRDefault="00983BBE" w:rsidP="00983BBE">
      <w:pPr>
        <w:pStyle w:val="WBSFlietext"/>
      </w:pPr>
      <w:r w:rsidRPr="00683F73">
        <w:t>Der Bildautor versichert, dass er über die uneingeschränkten Nutzungsrechte an dem Bildmaterial frei verfügen darf, dass es frei von Rechten Dritter ist und dass er während der Dauer des Vertrages keine dem Vertrag zuwiderlaufenden Verfügungen treffen wird.</w:t>
      </w:r>
      <w:r>
        <w:t xml:space="preserve"> </w:t>
      </w:r>
      <w:r w:rsidRPr="00683F73">
        <w:t>Der Bildautor versichert,</w:t>
      </w:r>
      <w:r>
        <w:t xml:space="preserve"> </w:t>
      </w:r>
      <w:r w:rsidRPr="00683F73">
        <w:t xml:space="preserve">dass abgebildete Personen mit der Veröffentlichung einverstanden sind, es sei </w:t>
      </w:r>
      <w:proofErr w:type="gramStart"/>
      <w:r w:rsidRPr="00683F73">
        <w:t>denn ,</w:t>
      </w:r>
      <w:proofErr w:type="gramEnd"/>
      <w:r w:rsidRPr="00683F73">
        <w:t xml:space="preserve"> dass ein solches Einverständnis nicht erforderlich ist (§23 KUG). Dieses gilt auch für die Verwendung in der Werbung, in symbolischen Zusammenhängen und dergleichen.</w:t>
      </w:r>
      <w:r>
        <w:t xml:space="preserve"> </w:t>
      </w:r>
      <w:r w:rsidRPr="00683F73">
        <w:t xml:space="preserve">Der </w:t>
      </w:r>
      <w:r>
        <w:t>Bilda</w:t>
      </w:r>
      <w:r w:rsidRPr="00683F73">
        <w:t xml:space="preserve">utor übernimmt die Verantwortung für Ansprüche, die von Dritten gegenüber </w:t>
      </w:r>
      <w:r>
        <w:t>WBS</w:t>
      </w:r>
      <w:r w:rsidRPr="00683F73">
        <w:t xml:space="preserve"> geltend gemacht werden und aufgrund von Fehlinfor</w:t>
      </w:r>
      <w:r>
        <w:t>mationen des Bilda</w:t>
      </w:r>
      <w:r w:rsidRPr="00683F73">
        <w:t>utors bezüglich der Urheberschaft und der Bildrechte entstanden sind.</w:t>
      </w:r>
    </w:p>
    <w:p w14:paraId="46E0A994" w14:textId="77777777" w:rsidR="00983BBE" w:rsidRPr="00683F73" w:rsidRDefault="00983BBE" w:rsidP="00983BBE">
      <w:pPr>
        <w:jc w:val="both"/>
        <w:rPr>
          <w:rFonts w:ascii="Frutiger 45 Light" w:hAnsi="Frutiger 45 Light" w:cs="Arial"/>
          <w:bCs/>
        </w:rPr>
      </w:pPr>
    </w:p>
    <w:p w14:paraId="33D6638B" w14:textId="77777777" w:rsidR="00983BBE" w:rsidRPr="004D1BFD" w:rsidRDefault="00983BBE" w:rsidP="00983BBE">
      <w:pPr>
        <w:pStyle w:val="WBSNummerierung"/>
        <w:rPr>
          <w:b/>
        </w:rPr>
      </w:pPr>
      <w:r w:rsidRPr="004D1BFD">
        <w:rPr>
          <w:b/>
        </w:rPr>
        <w:t>Schlussbestimmung</w:t>
      </w:r>
    </w:p>
    <w:p w14:paraId="42B58EA2" w14:textId="77777777" w:rsidR="00983BBE" w:rsidRPr="00683F73" w:rsidRDefault="00983BBE" w:rsidP="00983BBE">
      <w:pPr>
        <w:pStyle w:val="WBSFlietext"/>
      </w:pPr>
      <w:r w:rsidRPr="00683F73">
        <w:t xml:space="preserve">Änderungen und Ergänzungen dieses Vertrages bedürfen der Schriftform; gleiches gilt für den Verzicht auf </w:t>
      </w:r>
      <w:proofErr w:type="gramStart"/>
      <w:r w:rsidRPr="00683F73">
        <w:t>diese Formerfordernis</w:t>
      </w:r>
      <w:proofErr w:type="gramEnd"/>
      <w:r w:rsidRPr="00683F73">
        <w:t xml:space="preserve">. Sind oder werden einzelne Bestimmungen dieses Vertrages ungültig, so wird die Gültigkeit dieses Vertrages im </w:t>
      </w:r>
      <w:proofErr w:type="spellStart"/>
      <w:proofErr w:type="gramStart"/>
      <w:r w:rsidRPr="00683F73">
        <w:t>übrigen</w:t>
      </w:r>
      <w:proofErr w:type="spellEnd"/>
      <w:proofErr w:type="gramEnd"/>
      <w:r w:rsidRPr="00683F73">
        <w:t xml:space="preserve"> davon nicht berührt. Die ungültigen Bestimmungen sind dann in der Weise neu zu formulieren, dass der beabsichtigte Zweck erreicht wird.</w:t>
      </w:r>
    </w:p>
    <w:tbl>
      <w:tblPr>
        <w:tblStyle w:val="Tabellenraster"/>
        <w:tblpPr w:leftFromText="141" w:rightFromText="141" w:vertAnchor="text" w:horzAnchor="margin" w:tblpXSpec="right" w:tblpY="177"/>
        <w:tblW w:w="65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21"/>
        <w:gridCol w:w="570"/>
        <w:gridCol w:w="3560"/>
      </w:tblGrid>
      <w:tr w:rsidR="00983BBE" w:rsidRPr="004D1BFD" w14:paraId="3986FB1B" w14:textId="77777777" w:rsidTr="00DD4166">
        <w:trPr>
          <w:trHeight w:val="459"/>
        </w:trPr>
        <w:tc>
          <w:tcPr>
            <w:tcW w:w="2421" w:type="dxa"/>
            <w:tcBorders>
              <w:bottom w:val="single" w:sz="4" w:space="0" w:color="auto"/>
            </w:tcBorders>
            <w:vAlign w:val="bottom"/>
          </w:tcPr>
          <w:p w14:paraId="4A2DAD19" w14:textId="77777777" w:rsidR="00983BBE" w:rsidRPr="004D1BFD" w:rsidRDefault="00397131" w:rsidP="00DD4166">
            <w:pPr>
              <w:spacing w:line="276" w:lineRule="auto"/>
              <w:rPr>
                <w:rFonts w:ascii="Frutiger 45 Light" w:eastAsiaTheme="minorEastAsia" w:hAnsi="Frutiger 45 Light" w:cstheme="minorBidi"/>
                <w:sz w:val="20"/>
              </w:rPr>
            </w:pPr>
            <w:sdt>
              <w:sdtPr>
                <w:rPr>
                  <w:rFonts w:ascii="Frutiger 45 Light" w:eastAsiaTheme="minorEastAsia" w:hAnsi="Frutiger 45 Light" w:cstheme="minorBidi"/>
                  <w:sz w:val="20"/>
                </w:rPr>
                <w:alias w:val="Firmenort"/>
                <w:tag w:val="Firmenort"/>
                <w:id w:val="879059781"/>
                <w:placeholder>
                  <w:docPart w:val="0A49911D10764F1CA024F0C22D60E1E6"/>
                </w:placeholder>
                <w:showingPlcHdr/>
                <w:text/>
              </w:sdtPr>
              <w:sdtEndPr/>
              <w:sdtContent>
                <w:r w:rsidR="00983BBE" w:rsidRPr="004D1BFD">
                  <w:rPr>
                    <w:rFonts w:ascii="Frutiger 45 Light" w:eastAsiaTheme="minorEastAsia" w:hAnsi="Frutiger 45 Light" w:cstheme="minorBidi"/>
                    <w:color w:val="808080"/>
                    <w:sz w:val="20"/>
                  </w:rPr>
                  <w:t>&lt;&lt; Ort&gt;&gt;</w:t>
                </w:r>
              </w:sdtContent>
            </w:sdt>
            <w:r w:rsidR="00983BBE" w:rsidRPr="004D1BFD">
              <w:rPr>
                <w:rFonts w:ascii="Frutiger 45 Light" w:eastAsiaTheme="minorEastAsia" w:hAnsi="Frutiger 45 Light" w:cstheme="minorBidi"/>
                <w:sz w:val="20"/>
              </w:rPr>
              <w:t xml:space="preserve">, </w:t>
            </w:r>
            <w:sdt>
              <w:sdtPr>
                <w:rPr>
                  <w:rFonts w:ascii="Frutiger 45 Light" w:eastAsiaTheme="minorEastAsia" w:hAnsi="Frutiger 45 Light" w:cstheme="minorBidi"/>
                  <w:sz w:val="20"/>
                </w:rPr>
                <w:alias w:val="Datum"/>
                <w:tag w:val="Datum"/>
                <w:id w:val="-534351635"/>
                <w:placeholder>
                  <w:docPart w:val="1C1629053DD04FF282EDB8635BDE6C23"/>
                </w:placeholder>
                <w:showingPlcHdr/>
                <w:date>
                  <w:dateFormat w:val="dd.MM.yyyy"/>
                  <w:lid w:val="de-DE"/>
                  <w:storeMappedDataAs w:val="dateTime"/>
                  <w:calendar w:val="gregorian"/>
                </w:date>
              </w:sdtPr>
              <w:sdtEndPr/>
              <w:sdtContent>
                <w:r w:rsidR="00983BBE" w:rsidRPr="004D1BFD">
                  <w:rPr>
                    <w:rFonts w:ascii="Frutiger 45 Light" w:eastAsiaTheme="minorEastAsia" w:hAnsi="Frutiger 45 Light" w:cstheme="minorBidi"/>
                    <w:color w:val="808080"/>
                    <w:sz w:val="20"/>
                  </w:rPr>
                  <w:t>&lt;&lt;Datum&gt;&gt;</w:t>
                </w:r>
              </w:sdtContent>
            </w:sdt>
          </w:p>
        </w:tc>
        <w:tc>
          <w:tcPr>
            <w:tcW w:w="570" w:type="dxa"/>
            <w:tcBorders>
              <w:bottom w:val="nil"/>
            </w:tcBorders>
          </w:tcPr>
          <w:p w14:paraId="55568686" w14:textId="77777777" w:rsidR="00983BBE" w:rsidRPr="004D1BFD" w:rsidRDefault="00983BBE" w:rsidP="00DD4166">
            <w:pPr>
              <w:spacing w:line="276" w:lineRule="auto"/>
              <w:jc w:val="center"/>
              <w:rPr>
                <w:rFonts w:asciiTheme="minorHAnsi" w:eastAsiaTheme="minorEastAsia" w:hAnsiTheme="minorHAnsi" w:cstheme="minorBidi"/>
              </w:rPr>
            </w:pPr>
          </w:p>
        </w:tc>
        <w:tc>
          <w:tcPr>
            <w:tcW w:w="3560" w:type="dxa"/>
            <w:tcBorders>
              <w:bottom w:val="single" w:sz="4" w:space="0" w:color="auto"/>
            </w:tcBorders>
            <w:vAlign w:val="bottom"/>
          </w:tcPr>
          <w:p w14:paraId="7373B8D7" w14:textId="77777777" w:rsidR="00983BBE" w:rsidRPr="004D1BFD" w:rsidRDefault="00983BBE" w:rsidP="00DD4166">
            <w:pPr>
              <w:spacing w:line="276" w:lineRule="auto"/>
              <w:rPr>
                <w:rFonts w:asciiTheme="minorHAnsi" w:eastAsiaTheme="minorEastAsia" w:hAnsiTheme="minorHAnsi" w:cstheme="minorBidi"/>
              </w:rPr>
            </w:pPr>
          </w:p>
        </w:tc>
      </w:tr>
      <w:tr w:rsidR="00983BBE" w:rsidRPr="004D1BFD" w14:paraId="34BA52C5" w14:textId="77777777" w:rsidTr="00DD4166">
        <w:trPr>
          <w:trHeight w:val="270"/>
        </w:trPr>
        <w:tc>
          <w:tcPr>
            <w:tcW w:w="2421" w:type="dxa"/>
            <w:tcBorders>
              <w:top w:val="single" w:sz="4" w:space="0" w:color="auto"/>
              <w:bottom w:val="nil"/>
            </w:tcBorders>
          </w:tcPr>
          <w:p w14:paraId="0A5BFCF9" w14:textId="77777777" w:rsidR="00983BBE" w:rsidRPr="004D1BFD" w:rsidRDefault="00983BBE" w:rsidP="00DD4166">
            <w:pPr>
              <w:spacing w:before="60" w:line="276" w:lineRule="auto"/>
              <w:jc w:val="center"/>
              <w:rPr>
                <w:rFonts w:ascii="Frutiger 45 Light" w:eastAsiaTheme="minorEastAsia" w:hAnsi="Frutiger 45 Light" w:cstheme="minorBidi"/>
                <w:sz w:val="16"/>
                <w:szCs w:val="16"/>
              </w:rPr>
            </w:pPr>
            <w:r w:rsidRPr="004D1BFD">
              <w:rPr>
                <w:rFonts w:ascii="Frutiger 45 Light" w:eastAsiaTheme="minorEastAsia" w:hAnsi="Frutiger 45 Light" w:cstheme="minorBidi"/>
                <w:sz w:val="16"/>
                <w:szCs w:val="16"/>
              </w:rPr>
              <w:t>Ort und Datum</w:t>
            </w:r>
          </w:p>
        </w:tc>
        <w:tc>
          <w:tcPr>
            <w:tcW w:w="570" w:type="dxa"/>
            <w:tcBorders>
              <w:top w:val="nil"/>
              <w:bottom w:val="nil"/>
            </w:tcBorders>
          </w:tcPr>
          <w:p w14:paraId="06049ED9" w14:textId="77777777" w:rsidR="00983BBE" w:rsidRPr="004D1BFD" w:rsidRDefault="00983BBE" w:rsidP="00DD4166">
            <w:pPr>
              <w:spacing w:before="60" w:line="276" w:lineRule="auto"/>
              <w:jc w:val="center"/>
              <w:rPr>
                <w:rFonts w:ascii="Frutiger 45 Light" w:eastAsiaTheme="minorEastAsia" w:hAnsi="Frutiger 45 Light" w:cstheme="minorBidi"/>
                <w:sz w:val="16"/>
                <w:szCs w:val="16"/>
              </w:rPr>
            </w:pPr>
          </w:p>
        </w:tc>
        <w:tc>
          <w:tcPr>
            <w:tcW w:w="3560" w:type="dxa"/>
            <w:tcBorders>
              <w:top w:val="single" w:sz="4" w:space="0" w:color="auto"/>
              <w:bottom w:val="nil"/>
            </w:tcBorders>
          </w:tcPr>
          <w:p w14:paraId="7A4E9BC2" w14:textId="77777777" w:rsidR="00983BBE" w:rsidRPr="004D1BFD" w:rsidRDefault="00983BBE" w:rsidP="00DD4166">
            <w:pPr>
              <w:spacing w:before="60" w:line="276" w:lineRule="auto"/>
              <w:jc w:val="center"/>
              <w:rPr>
                <w:rFonts w:ascii="Frutiger 45 Light" w:eastAsiaTheme="minorEastAsia" w:hAnsi="Frutiger 45 Light" w:cstheme="minorBidi"/>
                <w:sz w:val="16"/>
                <w:szCs w:val="16"/>
              </w:rPr>
            </w:pPr>
            <w:r w:rsidRPr="004D1BFD">
              <w:rPr>
                <w:rFonts w:ascii="Frutiger 45 Light" w:eastAsiaTheme="minorEastAsia" w:hAnsi="Frutiger 45 Light" w:cstheme="minorBidi"/>
                <w:sz w:val="16"/>
                <w:szCs w:val="16"/>
              </w:rPr>
              <w:t xml:space="preserve">Unterschrift </w:t>
            </w:r>
            <w:r>
              <w:rPr>
                <w:rFonts w:ascii="Frutiger 45 Light" w:eastAsiaTheme="minorEastAsia" w:hAnsi="Frutiger 45 Light" w:cstheme="minorBidi"/>
                <w:sz w:val="16"/>
                <w:szCs w:val="16"/>
              </w:rPr>
              <w:t>Bildautor</w:t>
            </w:r>
          </w:p>
        </w:tc>
      </w:tr>
      <w:tr w:rsidR="00983BBE" w:rsidRPr="004D1BFD" w14:paraId="5F896510" w14:textId="77777777" w:rsidTr="00DD4166">
        <w:trPr>
          <w:trHeight w:val="556"/>
        </w:trPr>
        <w:tc>
          <w:tcPr>
            <w:tcW w:w="2421" w:type="dxa"/>
            <w:tcBorders>
              <w:top w:val="nil"/>
            </w:tcBorders>
            <w:vAlign w:val="bottom"/>
          </w:tcPr>
          <w:p w14:paraId="6B061B9E" w14:textId="77777777" w:rsidR="00983BBE" w:rsidRPr="004D1BFD" w:rsidRDefault="00397131" w:rsidP="00DD4166">
            <w:pPr>
              <w:spacing w:line="276" w:lineRule="auto"/>
              <w:rPr>
                <w:rFonts w:ascii="Frutiger 45 Light" w:eastAsiaTheme="minorEastAsia" w:hAnsi="Frutiger 45 Light" w:cstheme="minorBidi"/>
                <w:sz w:val="20"/>
              </w:rPr>
            </w:pPr>
            <w:sdt>
              <w:sdtPr>
                <w:rPr>
                  <w:rFonts w:ascii="Frutiger 45 Light" w:eastAsiaTheme="minorEastAsia" w:hAnsi="Frutiger 45 Light" w:cstheme="minorBidi"/>
                  <w:sz w:val="20"/>
                </w:rPr>
                <w:alias w:val="Firmenort"/>
                <w:tag w:val="Firmenort"/>
                <w:id w:val="487903183"/>
                <w:placeholder>
                  <w:docPart w:val="7FF0260278F945CEA777760E49B4EE83"/>
                </w:placeholder>
                <w:showingPlcHdr/>
                <w:text/>
              </w:sdtPr>
              <w:sdtEndPr/>
              <w:sdtContent>
                <w:r w:rsidR="00983BBE" w:rsidRPr="004D1BFD">
                  <w:rPr>
                    <w:rFonts w:ascii="Frutiger 45 Light" w:eastAsiaTheme="minorEastAsia" w:hAnsi="Frutiger 45 Light" w:cstheme="minorBidi"/>
                    <w:color w:val="808080"/>
                    <w:sz w:val="20"/>
                  </w:rPr>
                  <w:t>&lt;&lt; Ort&gt;&gt;</w:t>
                </w:r>
              </w:sdtContent>
            </w:sdt>
            <w:r w:rsidR="00983BBE" w:rsidRPr="004D1BFD">
              <w:rPr>
                <w:rFonts w:ascii="Frutiger 45 Light" w:eastAsiaTheme="minorEastAsia" w:hAnsi="Frutiger 45 Light" w:cstheme="minorBidi"/>
                <w:sz w:val="20"/>
              </w:rPr>
              <w:t xml:space="preserve">, </w:t>
            </w:r>
            <w:sdt>
              <w:sdtPr>
                <w:rPr>
                  <w:rFonts w:ascii="Frutiger 45 Light" w:eastAsiaTheme="minorEastAsia" w:hAnsi="Frutiger 45 Light" w:cstheme="minorBidi"/>
                  <w:sz w:val="20"/>
                </w:rPr>
                <w:alias w:val="Datum"/>
                <w:tag w:val="Datum"/>
                <w:id w:val="-1670473034"/>
                <w:placeholder>
                  <w:docPart w:val="5B662537BE2345C5BF2C6C973C6642D5"/>
                </w:placeholder>
                <w:showingPlcHdr/>
                <w:date>
                  <w:dateFormat w:val="dd.MM.yyyy"/>
                  <w:lid w:val="de-DE"/>
                  <w:storeMappedDataAs w:val="dateTime"/>
                  <w:calendar w:val="gregorian"/>
                </w:date>
              </w:sdtPr>
              <w:sdtEndPr/>
              <w:sdtContent>
                <w:r w:rsidR="00983BBE" w:rsidRPr="004D1BFD">
                  <w:rPr>
                    <w:rFonts w:ascii="Frutiger 45 Light" w:eastAsiaTheme="minorEastAsia" w:hAnsi="Frutiger 45 Light" w:cstheme="minorBidi"/>
                    <w:color w:val="808080"/>
                    <w:sz w:val="20"/>
                  </w:rPr>
                  <w:t>&lt;&lt;Datum&gt;&gt;</w:t>
                </w:r>
              </w:sdtContent>
            </w:sdt>
          </w:p>
        </w:tc>
        <w:tc>
          <w:tcPr>
            <w:tcW w:w="570" w:type="dxa"/>
            <w:tcBorders>
              <w:top w:val="nil"/>
              <w:bottom w:val="nil"/>
            </w:tcBorders>
          </w:tcPr>
          <w:p w14:paraId="645E643F" w14:textId="77777777" w:rsidR="00983BBE" w:rsidRPr="004D1BFD" w:rsidRDefault="00983BBE" w:rsidP="00DD4166">
            <w:pPr>
              <w:spacing w:line="276" w:lineRule="auto"/>
              <w:jc w:val="center"/>
              <w:rPr>
                <w:rFonts w:asciiTheme="minorHAnsi" w:eastAsiaTheme="minorEastAsia" w:hAnsiTheme="minorHAnsi" w:cstheme="minorBidi"/>
              </w:rPr>
            </w:pPr>
          </w:p>
        </w:tc>
        <w:tc>
          <w:tcPr>
            <w:tcW w:w="3560" w:type="dxa"/>
            <w:tcBorders>
              <w:top w:val="nil"/>
            </w:tcBorders>
            <w:vAlign w:val="bottom"/>
          </w:tcPr>
          <w:p w14:paraId="1438BBCD" w14:textId="77777777" w:rsidR="00983BBE" w:rsidRPr="004D1BFD" w:rsidRDefault="00983BBE" w:rsidP="00DD4166">
            <w:pPr>
              <w:spacing w:line="276" w:lineRule="auto"/>
              <w:rPr>
                <w:rFonts w:asciiTheme="minorHAnsi" w:eastAsiaTheme="minorEastAsia" w:hAnsiTheme="minorHAnsi" w:cstheme="minorBidi"/>
              </w:rPr>
            </w:pPr>
          </w:p>
        </w:tc>
      </w:tr>
      <w:tr w:rsidR="00983BBE" w:rsidRPr="004D1BFD" w14:paraId="01C0E6E8" w14:textId="77777777" w:rsidTr="00DD4166">
        <w:trPr>
          <w:trHeight w:val="270"/>
        </w:trPr>
        <w:tc>
          <w:tcPr>
            <w:tcW w:w="2421" w:type="dxa"/>
          </w:tcPr>
          <w:p w14:paraId="34F6FC7E" w14:textId="77777777" w:rsidR="00983BBE" w:rsidRPr="004D1BFD" w:rsidRDefault="00983BBE" w:rsidP="00DD4166">
            <w:pPr>
              <w:spacing w:before="60" w:line="276" w:lineRule="auto"/>
              <w:jc w:val="center"/>
              <w:rPr>
                <w:rFonts w:ascii="Frutiger 45 Light" w:eastAsiaTheme="minorEastAsia" w:hAnsi="Frutiger 45 Light" w:cstheme="minorBidi"/>
                <w:sz w:val="16"/>
                <w:szCs w:val="16"/>
              </w:rPr>
            </w:pPr>
            <w:r w:rsidRPr="004D1BFD">
              <w:rPr>
                <w:rFonts w:ascii="Frutiger 45 Light" w:eastAsiaTheme="minorEastAsia" w:hAnsi="Frutiger 45 Light" w:cstheme="minorBidi"/>
                <w:sz w:val="16"/>
                <w:szCs w:val="16"/>
              </w:rPr>
              <w:t>Ort und Datum</w:t>
            </w:r>
          </w:p>
        </w:tc>
        <w:tc>
          <w:tcPr>
            <w:tcW w:w="570" w:type="dxa"/>
            <w:tcBorders>
              <w:top w:val="nil"/>
              <w:bottom w:val="nil"/>
            </w:tcBorders>
          </w:tcPr>
          <w:p w14:paraId="024133E9" w14:textId="77777777" w:rsidR="00983BBE" w:rsidRPr="004D1BFD" w:rsidRDefault="00983BBE" w:rsidP="00DD4166">
            <w:pPr>
              <w:spacing w:before="60" w:line="276" w:lineRule="auto"/>
              <w:jc w:val="center"/>
              <w:rPr>
                <w:rFonts w:ascii="Frutiger 45 Light" w:eastAsiaTheme="minorEastAsia" w:hAnsi="Frutiger 45 Light" w:cstheme="minorBidi"/>
                <w:sz w:val="16"/>
                <w:szCs w:val="16"/>
              </w:rPr>
            </w:pPr>
          </w:p>
        </w:tc>
        <w:tc>
          <w:tcPr>
            <w:tcW w:w="3560" w:type="dxa"/>
          </w:tcPr>
          <w:p w14:paraId="1A7125B9" w14:textId="77777777" w:rsidR="00983BBE" w:rsidRPr="004D1BFD" w:rsidRDefault="00983BBE" w:rsidP="00DD4166">
            <w:pPr>
              <w:pStyle w:val="WBSKleingedruckten"/>
              <w:spacing w:before="60"/>
              <w:jc w:val="center"/>
              <w:rPr>
                <w:rFonts w:eastAsiaTheme="minorEastAsia"/>
              </w:rPr>
            </w:pPr>
            <w:r>
              <w:rPr>
                <w:rFonts w:eastAsiaTheme="minorEastAsia"/>
              </w:rPr>
              <w:t>für WBS</w:t>
            </w:r>
          </w:p>
        </w:tc>
      </w:tr>
    </w:tbl>
    <w:p w14:paraId="6066FB57" w14:textId="77777777" w:rsidR="00983BBE" w:rsidRPr="00683F73" w:rsidRDefault="00983BBE" w:rsidP="00983BBE">
      <w:pPr>
        <w:jc w:val="both"/>
        <w:rPr>
          <w:rFonts w:ascii="Frutiger 45 Light" w:hAnsi="Frutiger 45 Light" w:cs="Arial"/>
          <w:bCs/>
        </w:rPr>
      </w:pPr>
    </w:p>
    <w:p w14:paraId="29422781" w14:textId="77777777" w:rsidR="002810E0" w:rsidRPr="00983BBE" w:rsidRDefault="002810E0" w:rsidP="00983BBE"/>
    <w:sectPr w:rsidR="002810E0" w:rsidRPr="00983BBE" w:rsidSect="007732C1">
      <w:headerReference w:type="default" r:id="rId7"/>
      <w:footerReference w:type="default" r:id="rId8"/>
      <w:pgSz w:w="11906" w:h="16838"/>
      <w:pgMar w:top="2127" w:right="1418" w:bottom="192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A6247" w14:textId="77777777" w:rsidR="00397131" w:rsidRDefault="00397131" w:rsidP="00AC747E">
      <w:r>
        <w:separator/>
      </w:r>
    </w:p>
  </w:endnote>
  <w:endnote w:type="continuationSeparator" w:id="0">
    <w:p w14:paraId="7F35ECAF" w14:textId="77777777" w:rsidR="00397131" w:rsidRDefault="00397131" w:rsidP="00AC747E">
      <w:r>
        <w:continuationSeparator/>
      </w:r>
    </w:p>
  </w:endnote>
  <w:endnote w:type="continuationNotice" w:id="1">
    <w:p w14:paraId="0C64C838" w14:textId="77777777" w:rsidR="00397131" w:rsidRDefault="003971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utiger 45 Light">
    <w:panose1 w:val="00000000000000000000"/>
    <w:charset w:val="00"/>
    <w:family w:val="auto"/>
    <w:pitch w:val="variable"/>
    <w:sig w:usb0="00000003" w:usb1="00000000" w:usb2="00000000" w:usb3="00000000" w:csb0="00000001" w:csb1="00000000"/>
  </w:font>
  <w:font w:name="Frutiger-Light">
    <w:altName w:val="Cambria"/>
    <w:panose1 w:val="00000000000000000000"/>
    <w:charset w:val="4D"/>
    <w:family w:val="auto"/>
    <w:notTrueType/>
    <w:pitch w:val="default"/>
    <w:sig w:usb0="00000003" w:usb1="00000000" w:usb2="00000000" w:usb3="00000000" w:csb0="00000001" w:csb1="00000000"/>
  </w:font>
  <w:font w:name="MinionPro-Regular">
    <w:altName w:val="Minion Pro It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22789" w14:textId="77777777" w:rsidR="007E2E12" w:rsidRDefault="007E2E12">
    <w:pPr>
      <w:pStyle w:val="Fuzeile"/>
    </w:pPr>
    <w:r>
      <w:rPr>
        <w:noProof/>
        <w:vertAlign w:val="subscript"/>
        <w:lang w:eastAsia="de-DE"/>
      </w:rPr>
      <mc:AlternateContent>
        <mc:Choice Requires="wps">
          <w:drawing>
            <wp:anchor distT="0" distB="0" distL="114300" distR="114300" simplePos="0" relativeHeight="251661312" behindDoc="0" locked="1" layoutInCell="1" allowOverlap="0" wp14:anchorId="2942278E" wp14:editId="2942278F">
              <wp:simplePos x="0" y="0"/>
              <wp:positionH relativeFrom="column">
                <wp:posOffset>13970</wp:posOffset>
              </wp:positionH>
              <wp:positionV relativeFrom="page">
                <wp:posOffset>9753600</wp:posOffset>
              </wp:positionV>
              <wp:extent cx="3695700" cy="608330"/>
              <wp:effectExtent l="0" t="0" r="0" b="1270"/>
              <wp:wrapThrough wrapText="bothSides">
                <wp:wrapPolygon edited="0">
                  <wp:start x="0" y="0"/>
                  <wp:lineTo x="0" y="20969"/>
                  <wp:lineTo x="21489" y="20969"/>
                  <wp:lineTo x="21489" y="0"/>
                  <wp:lineTo x="0" y="0"/>
                </wp:wrapPolygon>
              </wp:wrapThrough>
              <wp:docPr id="1" name="Textfeld 1"/>
              <wp:cNvGraphicFramePr/>
              <a:graphic xmlns:a="http://schemas.openxmlformats.org/drawingml/2006/main">
                <a:graphicData uri="http://schemas.microsoft.com/office/word/2010/wordprocessingShape">
                  <wps:wsp>
                    <wps:cNvSpPr txBox="1"/>
                    <wps:spPr>
                      <a:xfrm>
                        <a:off x="0" y="0"/>
                        <a:ext cx="3695700" cy="60833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9422792" w14:textId="1444FEE2" w:rsidR="007E2E12" w:rsidRPr="002E28B1" w:rsidRDefault="00397131" w:rsidP="003D7564">
                          <w:pPr>
                            <w:pStyle w:val="WBSKleingedruckten"/>
                          </w:pPr>
                          <w:r>
                            <w:fldChar w:fldCharType="begin"/>
                          </w:r>
                          <w:r>
                            <w:instrText xml:space="preserve"> FILENAME \* MERGEFORMAT </w:instrText>
                          </w:r>
                          <w:r>
                            <w:fldChar w:fldCharType="separate"/>
                          </w:r>
                          <w:r w:rsidR="006E2ABA">
                            <w:rPr>
                              <w:noProof/>
                            </w:rPr>
                            <w:t>FORM Übertragung Nutzungsrechte Fotos (GRUPPE)_160200</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2278E" id="_x0000_t202" coordsize="21600,21600" o:spt="202" path="m,l,21600r21600,l21600,xe">
              <v:stroke joinstyle="miter"/>
              <v:path gradientshapeok="t" o:connecttype="rect"/>
            </v:shapetype>
            <v:shape id="Textfeld 1" o:spid="_x0000_s1026" type="#_x0000_t202" style="position:absolute;margin-left:1.1pt;margin-top:768pt;width:291pt;height:4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" o:allowoverlap="f" filled="f" stroked="f">
              <v:textbox inset="0,0,0,0">
                <w:txbxContent>
                  <w:p w14:paraId="29422792" w14:textId="1444FEE2" w:rsidR="007E2E12" w:rsidRPr="002E28B1" w:rsidRDefault="00A04040" w:rsidP="003D7564">
                    <w:pPr>
                      <w:pStyle w:val="WBSKleingedruckten"/>
                    </w:pPr>
                    <w:fldSimple w:instr=" FILENAME \* MERGEFORMAT ">
                      <w:r w:rsidR="006E2ABA">
                        <w:rPr>
                          <w:noProof/>
                        </w:rPr>
                        <w:t>FORM Übertragung Nutzungsrechte Fotos (GRUPPE)_160200</w:t>
                      </w:r>
                    </w:fldSimple>
                  </w:p>
                </w:txbxContent>
              </v:textbox>
              <w10:wrap type="through" anchory="page"/>
              <w10:anchorlock/>
            </v:shape>
          </w:pict>
        </mc:Fallback>
      </mc:AlternateContent>
    </w:r>
    <w:r>
      <w:rPr>
        <w:noProof/>
        <w:vertAlign w:val="subscript"/>
        <w:lang w:eastAsia="de-DE"/>
      </w:rPr>
      <mc:AlternateContent>
        <mc:Choice Requires="wps">
          <w:drawing>
            <wp:anchor distT="0" distB="0" distL="114300" distR="114300" simplePos="0" relativeHeight="251665408" behindDoc="0" locked="1" layoutInCell="1" allowOverlap="0" wp14:anchorId="29422790" wp14:editId="29422791">
              <wp:simplePos x="0" y="0"/>
              <wp:positionH relativeFrom="column">
                <wp:posOffset>4216400</wp:posOffset>
              </wp:positionH>
              <wp:positionV relativeFrom="page">
                <wp:posOffset>9757410</wp:posOffset>
              </wp:positionV>
              <wp:extent cx="1630800" cy="216000"/>
              <wp:effectExtent l="0" t="0" r="7620" b="12700"/>
              <wp:wrapThrough wrapText="bothSides">
                <wp:wrapPolygon edited="0">
                  <wp:start x="0" y="0"/>
                  <wp:lineTo x="0" y="20965"/>
                  <wp:lineTo x="21449" y="20965"/>
                  <wp:lineTo x="21449" y="0"/>
                  <wp:lineTo x="0" y="0"/>
                </wp:wrapPolygon>
              </wp:wrapThrough>
              <wp:docPr id="14" name="Textfeld 14"/>
              <wp:cNvGraphicFramePr/>
              <a:graphic xmlns:a="http://schemas.openxmlformats.org/drawingml/2006/main">
                <a:graphicData uri="http://schemas.microsoft.com/office/word/2010/wordprocessingShape">
                  <wps:wsp>
                    <wps:cNvSpPr txBox="1"/>
                    <wps:spPr>
                      <a:xfrm>
                        <a:off x="0" y="0"/>
                        <a:ext cx="1630800" cy="2160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9422793" w14:textId="10EC61EB" w:rsidR="007E2E12" w:rsidRPr="002E28B1" w:rsidRDefault="007E2E12" w:rsidP="003D7564">
                          <w:pPr>
                            <w:pStyle w:val="WBSKleingedruckten"/>
                            <w:jc w:val="right"/>
                          </w:pPr>
                          <w:r w:rsidRPr="002E28B1">
                            <w:t xml:space="preserve">Seite </w:t>
                          </w:r>
                          <w:r w:rsidRPr="002E28B1">
                            <w:fldChar w:fldCharType="begin"/>
                          </w:r>
                          <w:r w:rsidRPr="002E28B1">
                            <w:instrText xml:space="preserve"> PAGE </w:instrText>
                          </w:r>
                          <w:r w:rsidRPr="002E28B1">
                            <w:fldChar w:fldCharType="separate"/>
                          </w:r>
                          <w:r w:rsidR="0004543B">
                            <w:rPr>
                              <w:noProof/>
                            </w:rPr>
                            <w:t>1</w:t>
                          </w:r>
                          <w:r w:rsidRPr="002E28B1">
                            <w:fldChar w:fldCharType="end"/>
                          </w:r>
                          <w:r w:rsidRPr="002E28B1">
                            <w:t xml:space="preserve"> von </w:t>
                          </w:r>
                          <w:r w:rsidR="00397131">
                            <w:fldChar w:fldCharType="begin"/>
                          </w:r>
                          <w:r w:rsidR="00397131">
                            <w:instrText xml:space="preserve"> NUMPAGES </w:instrText>
                          </w:r>
                          <w:r w:rsidR="00397131">
                            <w:fldChar w:fldCharType="separate"/>
                          </w:r>
                          <w:r w:rsidR="0004543B">
                            <w:rPr>
                              <w:noProof/>
                            </w:rPr>
                            <w:t>1</w:t>
                          </w:r>
                          <w:r w:rsidR="00397131">
                            <w:rPr>
                              <w:noProof/>
                            </w:rPr>
                            <w:fldChar w:fldCharType="end"/>
                          </w:r>
                          <w:r w:rsidRPr="002E28B1">
                            <w:rPr>
                              <w:rFonts w:cs="Frutiger-Light"/>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22790" id="_x0000_t202" coordsize="21600,21600" o:spt="202" path="m,l,21600r21600,l21600,xe">
              <v:stroke joinstyle="miter"/>
              <v:path gradientshapeok="t" o:connecttype="rect"/>
            </v:shapetype>
            <v:shape id="Textfeld 14" o:spid="_x0000_s1027" type="#_x0000_t202" style="position:absolute;margin-left:332pt;margin-top:768.3pt;width:128.4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" o:allowoverlap="f" filled="f" stroked="f">
              <v:textbox inset="0,0,0,0">
                <w:txbxContent>
                  <w:p w14:paraId="29422793" w14:textId="10EC61EB" w:rsidR="007E2E12" w:rsidRPr="002E28B1" w:rsidRDefault="007E2E12" w:rsidP="003D7564">
                    <w:pPr>
                      <w:pStyle w:val="WBSKleingedruckten"/>
                      <w:jc w:val="right"/>
                    </w:pPr>
                    <w:r w:rsidRPr="002E28B1">
                      <w:t xml:space="preserve">Seite </w:t>
                    </w:r>
                    <w:r w:rsidRPr="002E28B1">
                      <w:fldChar w:fldCharType="begin"/>
                    </w:r>
                    <w:r w:rsidRPr="002E28B1">
                      <w:instrText xml:space="preserve"> PAGE </w:instrText>
                    </w:r>
                    <w:r w:rsidRPr="002E28B1">
                      <w:fldChar w:fldCharType="separate"/>
                    </w:r>
                    <w:r w:rsidR="0004543B">
                      <w:rPr>
                        <w:noProof/>
                      </w:rPr>
                      <w:t>1</w:t>
                    </w:r>
                    <w:r w:rsidRPr="002E28B1">
                      <w:fldChar w:fldCharType="end"/>
                    </w:r>
                    <w:r w:rsidRPr="002E28B1">
                      <w:t xml:space="preserve"> von </w:t>
                    </w:r>
                    <w:r w:rsidR="00397131">
                      <w:fldChar w:fldCharType="begin"/>
                    </w:r>
                    <w:r w:rsidR="00397131">
                      <w:instrText xml:space="preserve"> NUMPAGES </w:instrText>
                    </w:r>
                    <w:r w:rsidR="00397131">
                      <w:fldChar w:fldCharType="separate"/>
                    </w:r>
                    <w:r w:rsidR="0004543B">
                      <w:rPr>
                        <w:noProof/>
                      </w:rPr>
                      <w:t>1</w:t>
                    </w:r>
                    <w:r w:rsidR="00397131">
                      <w:rPr>
                        <w:noProof/>
                      </w:rPr>
                      <w:fldChar w:fldCharType="end"/>
                    </w:r>
                    <w:r w:rsidRPr="002E28B1">
                      <w:rPr>
                        <w:rFonts w:cs="Frutiger-Light"/>
                      </w:rPr>
                      <w:t xml:space="preserve"> </w:t>
                    </w:r>
                  </w:p>
                </w:txbxContent>
              </v:textbox>
              <w10:wrap type="through" anchory="page"/>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A6FB9" w14:textId="77777777" w:rsidR="00397131" w:rsidRDefault="00397131" w:rsidP="00AC747E">
      <w:r>
        <w:separator/>
      </w:r>
    </w:p>
  </w:footnote>
  <w:footnote w:type="continuationSeparator" w:id="0">
    <w:p w14:paraId="05B56914" w14:textId="77777777" w:rsidR="00397131" w:rsidRDefault="00397131" w:rsidP="00AC747E">
      <w:r>
        <w:continuationSeparator/>
      </w:r>
    </w:p>
  </w:footnote>
  <w:footnote w:type="continuationNotice" w:id="1">
    <w:p w14:paraId="03773A22" w14:textId="77777777" w:rsidR="00397131" w:rsidRDefault="0039713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22787" w14:textId="77777777" w:rsidR="007E2E12" w:rsidRDefault="007E2E12">
    <w:pPr>
      <w:pStyle w:val="Kopfzeile"/>
    </w:pPr>
    <w:r>
      <w:rPr>
        <w:noProof/>
        <w:lang w:eastAsia="de-DE"/>
      </w:rPr>
      <w:drawing>
        <wp:inline distT="0" distB="0" distL="0" distR="0" wp14:anchorId="2942278C" wp14:editId="2942278D">
          <wp:extent cx="1895740" cy="7144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ruppe.PNG"/>
                  <pic:cNvPicPr/>
                </pic:nvPicPr>
                <pic:blipFill>
                  <a:blip r:embed="rId1">
                    <a:extLst>
                      <a:ext uri="{28A0092B-C50C-407E-A947-70E740481C1C}">
                        <a14:useLocalDpi xmlns:a14="http://schemas.microsoft.com/office/drawing/2010/main" val="0"/>
                      </a:ext>
                    </a:extLst>
                  </a:blip>
                  <a:stretch>
                    <a:fillRect/>
                  </a:stretch>
                </pic:blipFill>
                <pic:spPr>
                  <a:xfrm>
                    <a:off x="0" y="0"/>
                    <a:ext cx="1895740" cy="714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E3384"/>
    <w:multiLevelType w:val="hybridMultilevel"/>
    <w:tmpl w:val="06EE4488"/>
    <w:lvl w:ilvl="0" w:tplc="3680313C">
      <w:start w:val="1"/>
      <w:numFmt w:val="bullet"/>
      <w:pStyle w:val="WBS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9C45744"/>
    <w:multiLevelType w:val="hybridMultilevel"/>
    <w:tmpl w:val="34BED5C2"/>
    <w:lvl w:ilvl="0" w:tplc="33C09732">
      <w:start w:val="1"/>
      <w:numFmt w:val="decimal"/>
      <w:pStyle w:val="WBS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2876692"/>
    <w:multiLevelType w:val="hybridMultilevel"/>
    <w:tmpl w:val="538ECBAE"/>
    <w:lvl w:ilvl="0" w:tplc="3D20508E">
      <w:start w:val="1"/>
      <w:numFmt w:val="bullet"/>
      <w:pStyle w:val="WBSCheckliste"/>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0E0"/>
    <w:rsid w:val="0002102D"/>
    <w:rsid w:val="00044249"/>
    <w:rsid w:val="0004543B"/>
    <w:rsid w:val="000A716C"/>
    <w:rsid w:val="000B07D6"/>
    <w:rsid w:val="000F2198"/>
    <w:rsid w:val="00125E93"/>
    <w:rsid w:val="001C6314"/>
    <w:rsid w:val="0022198A"/>
    <w:rsid w:val="002622F5"/>
    <w:rsid w:val="002810E0"/>
    <w:rsid w:val="002A2E15"/>
    <w:rsid w:val="002F05F4"/>
    <w:rsid w:val="00312C81"/>
    <w:rsid w:val="00397131"/>
    <w:rsid w:val="003D7564"/>
    <w:rsid w:val="003D77F5"/>
    <w:rsid w:val="004D3BF8"/>
    <w:rsid w:val="004F426A"/>
    <w:rsid w:val="005017BE"/>
    <w:rsid w:val="00564901"/>
    <w:rsid w:val="00575FAA"/>
    <w:rsid w:val="005B64A0"/>
    <w:rsid w:val="005C0407"/>
    <w:rsid w:val="005F5299"/>
    <w:rsid w:val="0060017A"/>
    <w:rsid w:val="00656801"/>
    <w:rsid w:val="0067222B"/>
    <w:rsid w:val="006B13C7"/>
    <w:rsid w:val="006E2ABA"/>
    <w:rsid w:val="006E351A"/>
    <w:rsid w:val="007732C1"/>
    <w:rsid w:val="00774731"/>
    <w:rsid w:val="007E2E12"/>
    <w:rsid w:val="008810A2"/>
    <w:rsid w:val="008925C6"/>
    <w:rsid w:val="00983BBE"/>
    <w:rsid w:val="00A04040"/>
    <w:rsid w:val="00A065BB"/>
    <w:rsid w:val="00AA34D7"/>
    <w:rsid w:val="00AC747E"/>
    <w:rsid w:val="00B145EE"/>
    <w:rsid w:val="00B707C7"/>
    <w:rsid w:val="00BA4B38"/>
    <w:rsid w:val="00D713D6"/>
    <w:rsid w:val="00DD6084"/>
    <w:rsid w:val="00E93F0F"/>
    <w:rsid w:val="00F410DC"/>
    <w:rsid w:val="00FA066E"/>
    <w:rsid w:val="00FC4236"/>
    <w:rsid w:val="00FE75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22747"/>
  <w15:docId w15:val="{9D6D57DB-40EB-4C3E-A94E-4E67EDBA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10E0"/>
    <w:rPr>
      <w:rFonts w:ascii="Times New Roman" w:eastAsia="Times New Roman" w:hAnsi="Times New Roman" w:cs="Times New Roman"/>
      <w:lang w:eastAsia="de-DE"/>
    </w:rPr>
  </w:style>
  <w:style w:type="paragraph" w:styleId="berschrift1">
    <w:name w:val="heading 1"/>
    <w:basedOn w:val="Standard"/>
    <w:next w:val="Standard"/>
    <w:link w:val="berschrift1Zchn"/>
    <w:qFormat/>
    <w:rsid w:val="002810E0"/>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BSAbbinder">
    <w:name w:val="WBS_Abbinder"/>
    <w:basedOn w:val="wbsStandard"/>
    <w:qFormat/>
    <w:rsid w:val="00564901"/>
    <w:pPr>
      <w:spacing w:line="276" w:lineRule="auto"/>
    </w:pPr>
    <w:rPr>
      <w:rFonts w:cs="Frutiger-Light"/>
      <w:sz w:val="16"/>
      <w:szCs w:val="16"/>
      <w:lang w:eastAsia="en-US"/>
    </w:rPr>
  </w:style>
  <w:style w:type="paragraph" w:customStyle="1" w:styleId="WBSAdresse">
    <w:name w:val="WBS_Adresse"/>
    <w:basedOn w:val="wbsStandard"/>
    <w:qFormat/>
    <w:rsid w:val="00564901"/>
    <w:pPr>
      <w:spacing w:line="276" w:lineRule="auto"/>
    </w:pPr>
    <w:rPr>
      <w:sz w:val="22"/>
      <w:lang w:eastAsia="en-US"/>
    </w:rPr>
  </w:style>
  <w:style w:type="paragraph" w:customStyle="1" w:styleId="WBSEindruckDatum">
    <w:name w:val="WBS_Eindruck Datum"/>
    <w:basedOn w:val="wbsStandard"/>
    <w:qFormat/>
    <w:rsid w:val="00564901"/>
    <w:pPr>
      <w:spacing w:line="276" w:lineRule="auto"/>
    </w:pPr>
    <w:rPr>
      <w:szCs w:val="20"/>
      <w:lang w:eastAsia="en-US"/>
    </w:rPr>
  </w:style>
  <w:style w:type="paragraph" w:customStyle="1" w:styleId="WBSFlietext">
    <w:name w:val="WBS_Fließtext"/>
    <w:basedOn w:val="wbsStandard"/>
    <w:qFormat/>
    <w:rsid w:val="00564901"/>
    <w:pPr>
      <w:spacing w:line="276" w:lineRule="auto"/>
    </w:pPr>
    <w:rPr>
      <w:lang w:eastAsia="en-US"/>
    </w:rPr>
  </w:style>
  <w:style w:type="paragraph" w:customStyle="1" w:styleId="WBSHeadlineBetreffzeile">
    <w:name w:val="WBS_Headline/Betreffzeile"/>
    <w:basedOn w:val="wbsStandard"/>
    <w:qFormat/>
    <w:rsid w:val="00564901"/>
    <w:pPr>
      <w:spacing w:line="276" w:lineRule="auto"/>
    </w:pPr>
    <w:rPr>
      <w:b/>
      <w:sz w:val="26"/>
      <w:lang w:eastAsia="en-US"/>
    </w:rPr>
  </w:style>
  <w:style w:type="paragraph" w:customStyle="1" w:styleId="WBSKleingedruckten">
    <w:name w:val="WBS_Kleingedruckten"/>
    <w:basedOn w:val="Standard"/>
    <w:qFormat/>
    <w:rsid w:val="00564901"/>
    <w:pPr>
      <w:spacing w:line="276" w:lineRule="auto"/>
    </w:pPr>
    <w:rPr>
      <w:rFonts w:ascii="Frutiger 45 Light" w:eastAsiaTheme="minorHAnsi" w:hAnsi="Frutiger 45 Light" w:cstheme="minorBidi"/>
      <w:sz w:val="16"/>
      <w:szCs w:val="16"/>
      <w:lang w:eastAsia="en-US"/>
    </w:rPr>
  </w:style>
  <w:style w:type="paragraph" w:customStyle="1" w:styleId="WBSKopfbereich">
    <w:name w:val="WBS_Kopfbereich"/>
    <w:basedOn w:val="Standard"/>
    <w:qFormat/>
    <w:rsid w:val="00564901"/>
    <w:rPr>
      <w:rFonts w:ascii="Frutiger 45 Light" w:eastAsiaTheme="minorHAnsi" w:hAnsi="Frutiger 45 Light" w:cstheme="minorBidi"/>
      <w:sz w:val="16"/>
      <w:lang w:eastAsia="en-US"/>
    </w:rPr>
  </w:style>
  <w:style w:type="paragraph" w:customStyle="1" w:styleId="WBSSublineTextZwischenberschriften">
    <w:name w:val="WBS_Subline/Text/Zwischenüberschriften"/>
    <w:basedOn w:val="wbsStandard"/>
    <w:qFormat/>
    <w:rsid w:val="00564901"/>
    <w:pPr>
      <w:spacing w:line="276" w:lineRule="auto"/>
    </w:pPr>
    <w:rPr>
      <w:b/>
      <w:szCs w:val="20"/>
      <w:lang w:eastAsia="en-US"/>
    </w:rPr>
  </w:style>
  <w:style w:type="paragraph" w:customStyle="1" w:styleId="wbsStandard">
    <w:name w:val="wbs_Standard"/>
    <w:rsid w:val="00FE7521"/>
    <w:rPr>
      <w:rFonts w:ascii="Frutiger 45 Light" w:hAnsi="Frutiger 45 Light"/>
      <w:sz w:val="20"/>
      <w:lang w:eastAsia="de-DE"/>
    </w:rPr>
  </w:style>
  <w:style w:type="paragraph" w:styleId="Listenabsatz">
    <w:name w:val="List Paragraph"/>
    <w:basedOn w:val="Standard"/>
    <w:uiPriority w:val="34"/>
    <w:qFormat/>
    <w:rsid w:val="00564901"/>
    <w:pPr>
      <w:ind w:left="720"/>
      <w:contextualSpacing/>
    </w:pPr>
    <w:rPr>
      <w:rFonts w:asciiTheme="minorHAnsi" w:eastAsiaTheme="minorHAnsi" w:hAnsiTheme="minorHAnsi" w:cstheme="minorBidi"/>
      <w:lang w:eastAsia="en-US"/>
    </w:rPr>
  </w:style>
  <w:style w:type="paragraph" w:styleId="Kopfzeile">
    <w:name w:val="header"/>
    <w:basedOn w:val="Standard"/>
    <w:link w:val="KopfzeileZchn"/>
    <w:uiPriority w:val="99"/>
    <w:unhideWhenUsed/>
    <w:rsid w:val="00AC747E"/>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AC747E"/>
  </w:style>
  <w:style w:type="paragraph" w:styleId="Fuzeile">
    <w:name w:val="footer"/>
    <w:basedOn w:val="Standard"/>
    <w:link w:val="FuzeileZchn"/>
    <w:uiPriority w:val="99"/>
    <w:unhideWhenUsed/>
    <w:rsid w:val="00AC747E"/>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AC747E"/>
  </w:style>
  <w:style w:type="paragraph" w:customStyle="1" w:styleId="EinfAbs">
    <w:name w:val="[Einf. Abs.]"/>
    <w:basedOn w:val="Standard"/>
    <w:uiPriority w:val="99"/>
    <w:rsid w:val="00AC747E"/>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ja-JP"/>
    </w:rPr>
  </w:style>
  <w:style w:type="character" w:styleId="Platzhaltertext">
    <w:name w:val="Placeholder Text"/>
    <w:basedOn w:val="Absatz-Standardschriftart"/>
    <w:uiPriority w:val="99"/>
    <w:semiHidden/>
    <w:rsid w:val="00AC747E"/>
    <w:rPr>
      <w:color w:val="808080"/>
    </w:rPr>
  </w:style>
  <w:style w:type="paragraph" w:styleId="Sprechblasentext">
    <w:name w:val="Balloon Text"/>
    <w:basedOn w:val="Standard"/>
    <w:link w:val="SprechblasentextZchn"/>
    <w:uiPriority w:val="99"/>
    <w:semiHidden/>
    <w:unhideWhenUsed/>
    <w:rsid w:val="00AC747E"/>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AC747E"/>
    <w:rPr>
      <w:rFonts w:ascii="Tahoma" w:hAnsi="Tahoma" w:cs="Tahoma"/>
      <w:sz w:val="16"/>
      <w:szCs w:val="16"/>
    </w:rPr>
  </w:style>
  <w:style w:type="table" w:styleId="Tabellenraster">
    <w:name w:val="Table Grid"/>
    <w:basedOn w:val="NormaleTabelle"/>
    <w:uiPriority w:val="59"/>
    <w:rsid w:val="00125E93"/>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BSNummerierung">
    <w:name w:val="WBS_Nummerierung"/>
    <w:basedOn w:val="wbsStandard"/>
    <w:qFormat/>
    <w:rsid w:val="0002102D"/>
    <w:pPr>
      <w:numPr>
        <w:numId w:val="1"/>
      </w:numPr>
      <w:spacing w:line="276" w:lineRule="auto"/>
      <w:ind w:left="284" w:hanging="284"/>
    </w:pPr>
  </w:style>
  <w:style w:type="paragraph" w:customStyle="1" w:styleId="WBSAufzhlung">
    <w:name w:val="WBS_Aufzählung"/>
    <w:basedOn w:val="wbsStandard"/>
    <w:qFormat/>
    <w:rsid w:val="0002102D"/>
    <w:pPr>
      <w:numPr>
        <w:numId w:val="2"/>
      </w:numPr>
      <w:spacing w:line="276" w:lineRule="auto"/>
      <w:ind w:left="284" w:hanging="284"/>
    </w:pPr>
  </w:style>
  <w:style w:type="paragraph" w:customStyle="1" w:styleId="WBSCheckliste">
    <w:name w:val="WBS_Checkliste"/>
    <w:basedOn w:val="wbsStandard"/>
    <w:qFormat/>
    <w:rsid w:val="0002102D"/>
    <w:pPr>
      <w:numPr>
        <w:numId w:val="3"/>
      </w:numPr>
      <w:spacing w:line="276" w:lineRule="auto"/>
      <w:ind w:left="284" w:hanging="284"/>
    </w:pPr>
  </w:style>
  <w:style w:type="character" w:customStyle="1" w:styleId="berschrift1Zchn">
    <w:name w:val="Überschrift 1 Zchn"/>
    <w:basedOn w:val="Absatz-Standardschriftart"/>
    <w:link w:val="berschrift1"/>
    <w:rsid w:val="002810E0"/>
    <w:rPr>
      <w:rFonts w:ascii="Cambria" w:eastAsia="Times New Roman" w:hAnsi="Cambria" w:cs="Times New Roman"/>
      <w:b/>
      <w:bCs/>
      <w:kern w:val="32"/>
      <w:sz w:val="32"/>
      <w:szCs w:val="32"/>
      <w:lang w:eastAsia="de-DE"/>
    </w:rPr>
  </w:style>
  <w:style w:type="character" w:styleId="Hyperlink">
    <w:name w:val="Hyperlink"/>
    <w:basedOn w:val="Absatz-Standardschriftart"/>
    <w:uiPriority w:val="99"/>
    <w:unhideWhenUsed/>
    <w:rsid w:val="00F410DC"/>
    <w:rPr>
      <w:color w:val="0000FF" w:themeColor="hyperlink"/>
      <w:u w:val="single"/>
    </w:rPr>
  </w:style>
  <w:style w:type="paragraph" w:styleId="berarbeitung">
    <w:name w:val="Revision"/>
    <w:hidden/>
    <w:uiPriority w:val="99"/>
    <w:semiHidden/>
    <w:rsid w:val="0060017A"/>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Glorius\AppData\Local\Temp\notes64B85E\E4%20Dokumenten%20Vorlage%20Intern%20mit%20gelben%20Bab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49911D10764F1CA024F0C22D60E1E6"/>
        <w:category>
          <w:name w:val="Allgemein"/>
          <w:gallery w:val="placeholder"/>
        </w:category>
        <w:types>
          <w:type w:val="bbPlcHdr"/>
        </w:types>
        <w:behaviors>
          <w:behavior w:val="content"/>
        </w:behaviors>
        <w:guid w:val="{E6D271DE-EA04-4F42-9CDF-73123FC41FA1}"/>
      </w:docPartPr>
      <w:docPartBody>
        <w:p w:rsidR="004D6254" w:rsidRDefault="00F71149" w:rsidP="00F71149">
          <w:pPr>
            <w:pStyle w:val="0A49911D10764F1CA024F0C22D60E1E6"/>
          </w:pPr>
          <w:r>
            <w:rPr>
              <w:rStyle w:val="Platzhaltertext"/>
            </w:rPr>
            <w:t>&lt;&lt; Ort&gt;&gt;</w:t>
          </w:r>
        </w:p>
      </w:docPartBody>
    </w:docPart>
    <w:docPart>
      <w:docPartPr>
        <w:name w:val="1C1629053DD04FF282EDB8635BDE6C23"/>
        <w:category>
          <w:name w:val="Allgemein"/>
          <w:gallery w:val="placeholder"/>
        </w:category>
        <w:types>
          <w:type w:val="bbPlcHdr"/>
        </w:types>
        <w:behaviors>
          <w:behavior w:val="content"/>
        </w:behaviors>
        <w:guid w:val="{E196FB88-2E24-48D9-9104-E2CA6E5350BF}"/>
      </w:docPartPr>
      <w:docPartBody>
        <w:p w:rsidR="004D6254" w:rsidRDefault="00F71149" w:rsidP="00F71149">
          <w:pPr>
            <w:pStyle w:val="1C1629053DD04FF282EDB8635BDE6C23"/>
          </w:pPr>
          <w:r>
            <w:rPr>
              <w:rStyle w:val="Platzhaltertext"/>
            </w:rPr>
            <w:t>&lt;&lt;Datum&gt;&gt;</w:t>
          </w:r>
        </w:p>
      </w:docPartBody>
    </w:docPart>
    <w:docPart>
      <w:docPartPr>
        <w:name w:val="7FF0260278F945CEA777760E49B4EE83"/>
        <w:category>
          <w:name w:val="Allgemein"/>
          <w:gallery w:val="placeholder"/>
        </w:category>
        <w:types>
          <w:type w:val="bbPlcHdr"/>
        </w:types>
        <w:behaviors>
          <w:behavior w:val="content"/>
        </w:behaviors>
        <w:guid w:val="{78A31691-E173-481F-9F8A-A60C03A15769}"/>
      </w:docPartPr>
      <w:docPartBody>
        <w:p w:rsidR="004D6254" w:rsidRDefault="00F71149" w:rsidP="00F71149">
          <w:pPr>
            <w:pStyle w:val="7FF0260278F945CEA777760E49B4EE83"/>
          </w:pPr>
          <w:r>
            <w:rPr>
              <w:rStyle w:val="Platzhaltertext"/>
            </w:rPr>
            <w:t>&lt;&lt; Ort&gt;&gt;</w:t>
          </w:r>
        </w:p>
      </w:docPartBody>
    </w:docPart>
    <w:docPart>
      <w:docPartPr>
        <w:name w:val="5B662537BE2345C5BF2C6C973C6642D5"/>
        <w:category>
          <w:name w:val="Allgemein"/>
          <w:gallery w:val="placeholder"/>
        </w:category>
        <w:types>
          <w:type w:val="bbPlcHdr"/>
        </w:types>
        <w:behaviors>
          <w:behavior w:val="content"/>
        </w:behaviors>
        <w:guid w:val="{6DF0F43A-BE06-4ED1-AD58-AC9B96E2FD94}"/>
      </w:docPartPr>
      <w:docPartBody>
        <w:p w:rsidR="004D6254" w:rsidRDefault="00F71149" w:rsidP="00F71149">
          <w:pPr>
            <w:pStyle w:val="5B662537BE2345C5BF2C6C973C6642D5"/>
          </w:pPr>
          <w:r>
            <w:rPr>
              <w:rStyle w:val="Platzhaltertext"/>
            </w:rPr>
            <w:t>&lt;&lt;Datum&gt;&gt;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utiger 45 Light">
    <w:panose1 w:val="00000000000000000000"/>
    <w:charset w:val="00"/>
    <w:family w:val="auto"/>
    <w:pitch w:val="variable"/>
    <w:sig w:usb0="00000003" w:usb1="00000000" w:usb2="00000000" w:usb3="00000000" w:csb0="00000001" w:csb1="00000000"/>
  </w:font>
  <w:font w:name="Frutiger-Light">
    <w:altName w:val="Cambria"/>
    <w:panose1 w:val="00000000000000000000"/>
    <w:charset w:val="4D"/>
    <w:family w:val="auto"/>
    <w:notTrueType/>
    <w:pitch w:val="default"/>
    <w:sig w:usb0="00000003" w:usb1="00000000" w:usb2="00000000" w:usb3="00000000" w:csb0="00000001" w:csb1="00000000"/>
  </w:font>
  <w:font w:name="MinionPro-Regular">
    <w:altName w:val="Minion Pro It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E3DCC"/>
    <w:multiLevelType w:val="multilevel"/>
    <w:tmpl w:val="FB22011A"/>
    <w:lvl w:ilvl="0">
      <w:start w:val="1"/>
      <w:numFmt w:val="decimal"/>
      <w:pStyle w:val="2BBB0783C95C4F649D9324D53454303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7A"/>
    <w:rsid w:val="0023197A"/>
    <w:rsid w:val="0043169C"/>
    <w:rsid w:val="00450F0C"/>
    <w:rsid w:val="004B0801"/>
    <w:rsid w:val="004D6254"/>
    <w:rsid w:val="0073367F"/>
    <w:rsid w:val="00813235"/>
    <w:rsid w:val="0087145B"/>
    <w:rsid w:val="00AB3412"/>
    <w:rsid w:val="00CB1D06"/>
    <w:rsid w:val="00D50784"/>
    <w:rsid w:val="00ED08BF"/>
    <w:rsid w:val="00F711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71149"/>
    <w:rPr>
      <w:color w:val="808080"/>
    </w:rPr>
  </w:style>
  <w:style w:type="paragraph" w:customStyle="1" w:styleId="D36DF1EAB04C460C837AAA4908B27634">
    <w:name w:val="D36DF1EAB04C460C837AAA4908B27634"/>
  </w:style>
  <w:style w:type="paragraph" w:customStyle="1" w:styleId="CA5DAB8368E8463AB53B4F3D4815F101">
    <w:name w:val="CA5DAB8368E8463AB53B4F3D4815F101"/>
  </w:style>
  <w:style w:type="paragraph" w:customStyle="1" w:styleId="2BBB0783C95C4F649D9324D53454303E">
    <w:name w:val="2BBB0783C95C4F649D9324D53454303E"/>
    <w:rsid w:val="0023197A"/>
    <w:pPr>
      <w:numPr>
        <w:numId w:val="1"/>
      </w:numPr>
      <w:spacing w:after="0"/>
      <w:ind w:left="284" w:hanging="284"/>
    </w:pPr>
    <w:rPr>
      <w:rFonts w:ascii="Frutiger 45 Light" w:eastAsiaTheme="minorHAnsi" w:hAnsi="Frutiger 45 Light"/>
      <w:sz w:val="20"/>
      <w:szCs w:val="24"/>
    </w:rPr>
  </w:style>
  <w:style w:type="paragraph" w:customStyle="1" w:styleId="D36DF1EAB04C460C837AAA4908B276341">
    <w:name w:val="D36DF1EAB04C460C837AAA4908B276341"/>
    <w:rsid w:val="0023197A"/>
    <w:pPr>
      <w:spacing w:after="0"/>
    </w:pPr>
    <w:rPr>
      <w:rFonts w:ascii="Frutiger 45 Light" w:eastAsiaTheme="minorHAnsi" w:hAnsi="Frutiger 45 Light"/>
      <w:sz w:val="16"/>
      <w:szCs w:val="16"/>
      <w:lang w:eastAsia="en-US"/>
    </w:rPr>
  </w:style>
  <w:style w:type="paragraph" w:customStyle="1" w:styleId="CA5DAB8368E8463AB53B4F3D4815F1011">
    <w:name w:val="CA5DAB8368E8463AB53B4F3D4815F1011"/>
    <w:rsid w:val="0023197A"/>
    <w:pPr>
      <w:spacing w:after="0"/>
    </w:pPr>
    <w:rPr>
      <w:rFonts w:ascii="Frutiger 45 Light" w:eastAsiaTheme="minorHAnsi" w:hAnsi="Frutiger 45 Light"/>
      <w:sz w:val="16"/>
      <w:szCs w:val="16"/>
      <w:lang w:eastAsia="en-US"/>
    </w:rPr>
  </w:style>
  <w:style w:type="paragraph" w:customStyle="1" w:styleId="2C34A98E2FC741578D9A4445022CC5C2">
    <w:name w:val="2C34A98E2FC741578D9A4445022CC5C2"/>
    <w:rsid w:val="0023197A"/>
  </w:style>
  <w:style w:type="paragraph" w:customStyle="1" w:styleId="2BBB0783C95C4F649D9324D53454303E1">
    <w:name w:val="2BBB0783C95C4F649D9324D53454303E1"/>
    <w:rsid w:val="0023197A"/>
    <w:pPr>
      <w:tabs>
        <w:tab w:val="num" w:pos="720"/>
      </w:tabs>
      <w:spacing w:after="0"/>
      <w:ind w:left="284" w:hanging="284"/>
    </w:pPr>
    <w:rPr>
      <w:rFonts w:ascii="Frutiger 45 Light" w:eastAsiaTheme="minorHAnsi" w:hAnsi="Frutiger 45 Light"/>
      <w:sz w:val="20"/>
      <w:szCs w:val="24"/>
    </w:rPr>
  </w:style>
  <w:style w:type="paragraph" w:customStyle="1" w:styleId="81F489612990469BA788AD618ADBD1D4">
    <w:name w:val="81F489612990469BA788AD618ADBD1D4"/>
    <w:rsid w:val="0023197A"/>
    <w:pPr>
      <w:spacing w:after="0"/>
    </w:pPr>
    <w:rPr>
      <w:rFonts w:ascii="Frutiger 45 Light" w:eastAsiaTheme="minorHAnsi" w:hAnsi="Frutiger 45 Light"/>
      <w:sz w:val="20"/>
      <w:szCs w:val="24"/>
      <w:lang w:eastAsia="en-US"/>
    </w:rPr>
  </w:style>
  <w:style w:type="paragraph" w:customStyle="1" w:styleId="2C34A98E2FC741578D9A4445022CC5C21">
    <w:name w:val="2C34A98E2FC741578D9A4445022CC5C21"/>
    <w:rsid w:val="0023197A"/>
    <w:pPr>
      <w:tabs>
        <w:tab w:val="num" w:pos="720"/>
      </w:tabs>
      <w:spacing w:after="0"/>
      <w:ind w:left="284" w:hanging="284"/>
    </w:pPr>
    <w:rPr>
      <w:rFonts w:ascii="Frutiger 45 Light" w:eastAsiaTheme="minorHAnsi" w:hAnsi="Frutiger 45 Light"/>
      <w:sz w:val="20"/>
      <w:szCs w:val="24"/>
    </w:rPr>
  </w:style>
  <w:style w:type="paragraph" w:customStyle="1" w:styleId="D36DF1EAB04C460C837AAA4908B276342">
    <w:name w:val="D36DF1EAB04C460C837AAA4908B276342"/>
    <w:rsid w:val="0023197A"/>
    <w:pPr>
      <w:spacing w:after="0"/>
    </w:pPr>
    <w:rPr>
      <w:rFonts w:ascii="Frutiger 45 Light" w:eastAsiaTheme="minorHAnsi" w:hAnsi="Frutiger 45 Light"/>
      <w:sz w:val="16"/>
      <w:szCs w:val="16"/>
      <w:lang w:eastAsia="en-US"/>
    </w:rPr>
  </w:style>
  <w:style w:type="paragraph" w:customStyle="1" w:styleId="CA5DAB8368E8463AB53B4F3D4815F1012">
    <w:name w:val="CA5DAB8368E8463AB53B4F3D4815F1012"/>
    <w:rsid w:val="0023197A"/>
    <w:pPr>
      <w:spacing w:after="0"/>
    </w:pPr>
    <w:rPr>
      <w:rFonts w:ascii="Frutiger 45 Light" w:eastAsiaTheme="minorHAnsi" w:hAnsi="Frutiger 45 Light"/>
      <w:sz w:val="16"/>
      <w:szCs w:val="16"/>
      <w:lang w:eastAsia="en-US"/>
    </w:rPr>
  </w:style>
  <w:style w:type="paragraph" w:customStyle="1" w:styleId="2BBB0783C95C4F649D9324D53454303E2">
    <w:name w:val="2BBB0783C95C4F649D9324D53454303E2"/>
    <w:rsid w:val="0023197A"/>
    <w:pPr>
      <w:tabs>
        <w:tab w:val="num" w:pos="720"/>
      </w:tabs>
      <w:spacing w:after="0"/>
      <w:ind w:left="284" w:hanging="284"/>
    </w:pPr>
    <w:rPr>
      <w:rFonts w:ascii="Frutiger 45 Light" w:eastAsiaTheme="minorHAnsi" w:hAnsi="Frutiger 45 Light"/>
      <w:sz w:val="20"/>
      <w:szCs w:val="24"/>
    </w:rPr>
  </w:style>
  <w:style w:type="paragraph" w:customStyle="1" w:styleId="81F489612990469BA788AD618ADBD1D41">
    <w:name w:val="81F489612990469BA788AD618ADBD1D41"/>
    <w:rsid w:val="0023197A"/>
    <w:pPr>
      <w:spacing w:after="0"/>
    </w:pPr>
    <w:rPr>
      <w:rFonts w:ascii="Frutiger 45 Light" w:eastAsiaTheme="minorHAnsi" w:hAnsi="Frutiger 45 Light"/>
      <w:sz w:val="20"/>
      <w:szCs w:val="24"/>
      <w:lang w:eastAsia="en-US"/>
    </w:rPr>
  </w:style>
  <w:style w:type="paragraph" w:customStyle="1" w:styleId="2C34A98E2FC741578D9A4445022CC5C22">
    <w:name w:val="2C34A98E2FC741578D9A4445022CC5C22"/>
    <w:rsid w:val="0023197A"/>
    <w:pPr>
      <w:tabs>
        <w:tab w:val="num" w:pos="720"/>
      </w:tabs>
      <w:spacing w:after="0"/>
      <w:ind w:left="284" w:hanging="284"/>
    </w:pPr>
    <w:rPr>
      <w:rFonts w:ascii="Frutiger 45 Light" w:eastAsiaTheme="minorHAnsi" w:hAnsi="Frutiger 45 Light"/>
      <w:sz w:val="20"/>
      <w:szCs w:val="24"/>
    </w:rPr>
  </w:style>
  <w:style w:type="paragraph" w:customStyle="1" w:styleId="22C3C07301204D20A1E659AD91137036">
    <w:name w:val="22C3C07301204D20A1E659AD91137036"/>
    <w:rsid w:val="0023197A"/>
    <w:pPr>
      <w:spacing w:after="0"/>
    </w:pPr>
    <w:rPr>
      <w:rFonts w:ascii="Frutiger 45 Light" w:eastAsiaTheme="minorHAnsi" w:hAnsi="Frutiger 45 Light"/>
      <w:sz w:val="20"/>
      <w:szCs w:val="24"/>
      <w:lang w:eastAsia="en-US"/>
    </w:rPr>
  </w:style>
  <w:style w:type="paragraph" w:customStyle="1" w:styleId="D36DF1EAB04C460C837AAA4908B276343">
    <w:name w:val="D36DF1EAB04C460C837AAA4908B276343"/>
    <w:rsid w:val="0023197A"/>
    <w:pPr>
      <w:spacing w:after="0"/>
    </w:pPr>
    <w:rPr>
      <w:rFonts w:ascii="Frutiger 45 Light" w:eastAsiaTheme="minorHAnsi" w:hAnsi="Frutiger 45 Light"/>
      <w:sz w:val="16"/>
      <w:szCs w:val="16"/>
      <w:lang w:eastAsia="en-US"/>
    </w:rPr>
  </w:style>
  <w:style w:type="paragraph" w:customStyle="1" w:styleId="CA5DAB8368E8463AB53B4F3D4815F1013">
    <w:name w:val="CA5DAB8368E8463AB53B4F3D4815F1013"/>
    <w:rsid w:val="0023197A"/>
    <w:pPr>
      <w:spacing w:after="0"/>
    </w:pPr>
    <w:rPr>
      <w:rFonts w:ascii="Frutiger 45 Light" w:eastAsiaTheme="minorHAnsi" w:hAnsi="Frutiger 45 Light"/>
      <w:sz w:val="16"/>
      <w:szCs w:val="16"/>
      <w:lang w:eastAsia="en-US"/>
    </w:rPr>
  </w:style>
  <w:style w:type="paragraph" w:customStyle="1" w:styleId="690FA763FA4C467598CE1E9ADF1BA000">
    <w:name w:val="690FA763FA4C467598CE1E9ADF1BA000"/>
    <w:rsid w:val="0023197A"/>
  </w:style>
  <w:style w:type="paragraph" w:customStyle="1" w:styleId="F231BFD39FAC445781A444329E10D0E7">
    <w:name w:val="F231BFD39FAC445781A444329E10D0E7"/>
    <w:rsid w:val="0023197A"/>
  </w:style>
  <w:style w:type="paragraph" w:customStyle="1" w:styleId="276F571239F848EBA41AE9228788F6DC">
    <w:name w:val="276F571239F848EBA41AE9228788F6DC"/>
    <w:rsid w:val="0023197A"/>
  </w:style>
  <w:style w:type="paragraph" w:customStyle="1" w:styleId="B7CB56AEA4CF41FAB50E17A642D9DD51">
    <w:name w:val="B7CB56AEA4CF41FAB50E17A642D9DD51"/>
    <w:rsid w:val="0023197A"/>
  </w:style>
  <w:style w:type="paragraph" w:customStyle="1" w:styleId="2BBB0783C95C4F649D9324D53454303E3">
    <w:name w:val="2BBB0783C95C4F649D9324D53454303E3"/>
    <w:rsid w:val="0023197A"/>
    <w:pPr>
      <w:tabs>
        <w:tab w:val="num" w:pos="720"/>
      </w:tabs>
      <w:spacing w:after="0"/>
      <w:ind w:left="284" w:hanging="284"/>
    </w:pPr>
    <w:rPr>
      <w:rFonts w:ascii="Frutiger 45 Light" w:eastAsiaTheme="minorHAnsi" w:hAnsi="Frutiger 45 Light"/>
      <w:sz w:val="20"/>
      <w:szCs w:val="24"/>
    </w:rPr>
  </w:style>
  <w:style w:type="paragraph" w:customStyle="1" w:styleId="81F489612990469BA788AD618ADBD1D42">
    <w:name w:val="81F489612990469BA788AD618ADBD1D42"/>
    <w:rsid w:val="0023197A"/>
    <w:pPr>
      <w:spacing w:after="0"/>
    </w:pPr>
    <w:rPr>
      <w:rFonts w:ascii="Frutiger 45 Light" w:eastAsiaTheme="minorHAnsi" w:hAnsi="Frutiger 45 Light"/>
      <w:sz w:val="20"/>
      <w:szCs w:val="24"/>
      <w:lang w:eastAsia="en-US"/>
    </w:rPr>
  </w:style>
  <w:style w:type="paragraph" w:customStyle="1" w:styleId="2C34A98E2FC741578D9A4445022CC5C23">
    <w:name w:val="2C34A98E2FC741578D9A4445022CC5C23"/>
    <w:rsid w:val="0023197A"/>
    <w:pPr>
      <w:tabs>
        <w:tab w:val="num" w:pos="720"/>
      </w:tabs>
      <w:spacing w:after="0"/>
      <w:ind w:left="284" w:hanging="284"/>
    </w:pPr>
    <w:rPr>
      <w:rFonts w:ascii="Frutiger 45 Light" w:eastAsiaTheme="minorHAnsi" w:hAnsi="Frutiger 45 Light"/>
      <w:sz w:val="20"/>
      <w:szCs w:val="24"/>
    </w:rPr>
  </w:style>
  <w:style w:type="paragraph" w:customStyle="1" w:styleId="22C3C07301204D20A1E659AD911370361">
    <w:name w:val="22C3C07301204D20A1E659AD911370361"/>
    <w:rsid w:val="0023197A"/>
    <w:pPr>
      <w:spacing w:after="0"/>
    </w:pPr>
    <w:rPr>
      <w:rFonts w:ascii="Frutiger 45 Light" w:eastAsiaTheme="minorHAnsi" w:hAnsi="Frutiger 45 Light"/>
      <w:sz w:val="20"/>
      <w:szCs w:val="24"/>
      <w:lang w:eastAsia="en-US"/>
    </w:rPr>
  </w:style>
  <w:style w:type="character" w:styleId="Hyperlink">
    <w:name w:val="Hyperlink"/>
    <w:basedOn w:val="Absatz-Standardschriftart"/>
    <w:uiPriority w:val="99"/>
    <w:unhideWhenUsed/>
    <w:rsid w:val="00ED08BF"/>
    <w:rPr>
      <w:color w:val="0563C1" w:themeColor="hyperlink"/>
      <w:u w:val="single"/>
    </w:rPr>
  </w:style>
  <w:style w:type="paragraph" w:customStyle="1" w:styleId="1034E2D523404A359F45750383835D68">
    <w:name w:val="1034E2D523404A359F45750383835D68"/>
    <w:rsid w:val="0023197A"/>
    <w:pPr>
      <w:spacing w:after="0"/>
    </w:pPr>
    <w:rPr>
      <w:rFonts w:ascii="Frutiger 45 Light" w:eastAsiaTheme="minorHAnsi" w:hAnsi="Frutiger 45 Light"/>
      <w:sz w:val="20"/>
      <w:szCs w:val="24"/>
      <w:lang w:eastAsia="en-US"/>
    </w:rPr>
  </w:style>
  <w:style w:type="paragraph" w:customStyle="1" w:styleId="690FA763FA4C467598CE1E9ADF1BA0001">
    <w:name w:val="690FA763FA4C467598CE1E9ADF1BA0001"/>
    <w:rsid w:val="0023197A"/>
    <w:pPr>
      <w:spacing w:after="0" w:line="240" w:lineRule="auto"/>
    </w:pPr>
    <w:rPr>
      <w:rFonts w:ascii="Times New Roman" w:eastAsia="Times New Roman" w:hAnsi="Times New Roman" w:cs="Times New Roman"/>
      <w:sz w:val="24"/>
      <w:szCs w:val="24"/>
    </w:rPr>
  </w:style>
  <w:style w:type="paragraph" w:customStyle="1" w:styleId="F231BFD39FAC445781A444329E10D0E71">
    <w:name w:val="F231BFD39FAC445781A444329E10D0E71"/>
    <w:rsid w:val="0023197A"/>
    <w:pPr>
      <w:spacing w:after="0" w:line="240" w:lineRule="auto"/>
    </w:pPr>
    <w:rPr>
      <w:rFonts w:ascii="Times New Roman" w:eastAsia="Times New Roman" w:hAnsi="Times New Roman" w:cs="Times New Roman"/>
      <w:sz w:val="24"/>
      <w:szCs w:val="24"/>
    </w:rPr>
  </w:style>
  <w:style w:type="paragraph" w:customStyle="1" w:styleId="276F571239F848EBA41AE9228788F6DC1">
    <w:name w:val="276F571239F848EBA41AE9228788F6DC1"/>
    <w:rsid w:val="0023197A"/>
    <w:pPr>
      <w:spacing w:after="0" w:line="240" w:lineRule="auto"/>
    </w:pPr>
    <w:rPr>
      <w:rFonts w:ascii="Times New Roman" w:eastAsia="Times New Roman" w:hAnsi="Times New Roman" w:cs="Times New Roman"/>
      <w:sz w:val="24"/>
      <w:szCs w:val="24"/>
    </w:rPr>
  </w:style>
  <w:style w:type="paragraph" w:customStyle="1" w:styleId="B7CB56AEA4CF41FAB50E17A642D9DD511">
    <w:name w:val="B7CB56AEA4CF41FAB50E17A642D9DD511"/>
    <w:rsid w:val="0023197A"/>
    <w:pPr>
      <w:spacing w:after="0" w:line="240" w:lineRule="auto"/>
    </w:pPr>
    <w:rPr>
      <w:rFonts w:ascii="Times New Roman" w:eastAsia="Times New Roman" w:hAnsi="Times New Roman" w:cs="Times New Roman"/>
      <w:sz w:val="24"/>
      <w:szCs w:val="24"/>
    </w:rPr>
  </w:style>
  <w:style w:type="paragraph" w:customStyle="1" w:styleId="2BBB0783C95C4F649D9324D53454303E4">
    <w:name w:val="2BBB0783C95C4F649D9324D53454303E4"/>
    <w:rsid w:val="0023197A"/>
    <w:pPr>
      <w:tabs>
        <w:tab w:val="num" w:pos="720"/>
      </w:tabs>
      <w:spacing w:after="0"/>
      <w:ind w:left="284" w:hanging="284"/>
    </w:pPr>
    <w:rPr>
      <w:rFonts w:ascii="Frutiger 45 Light" w:eastAsiaTheme="minorHAnsi" w:hAnsi="Frutiger 45 Light"/>
      <w:sz w:val="20"/>
      <w:szCs w:val="24"/>
    </w:rPr>
  </w:style>
  <w:style w:type="paragraph" w:customStyle="1" w:styleId="81F489612990469BA788AD618ADBD1D43">
    <w:name w:val="81F489612990469BA788AD618ADBD1D43"/>
    <w:rsid w:val="0023197A"/>
    <w:pPr>
      <w:spacing w:after="0"/>
    </w:pPr>
    <w:rPr>
      <w:rFonts w:ascii="Frutiger 45 Light" w:eastAsiaTheme="minorHAnsi" w:hAnsi="Frutiger 45 Light"/>
      <w:sz w:val="20"/>
      <w:szCs w:val="24"/>
      <w:lang w:eastAsia="en-US"/>
    </w:rPr>
  </w:style>
  <w:style w:type="paragraph" w:customStyle="1" w:styleId="2C34A98E2FC741578D9A4445022CC5C24">
    <w:name w:val="2C34A98E2FC741578D9A4445022CC5C24"/>
    <w:rsid w:val="0023197A"/>
    <w:pPr>
      <w:tabs>
        <w:tab w:val="num" w:pos="720"/>
      </w:tabs>
      <w:spacing w:after="0"/>
      <w:ind w:left="284" w:hanging="284"/>
    </w:pPr>
    <w:rPr>
      <w:rFonts w:ascii="Frutiger 45 Light" w:eastAsiaTheme="minorHAnsi" w:hAnsi="Frutiger 45 Light"/>
      <w:sz w:val="20"/>
      <w:szCs w:val="24"/>
    </w:rPr>
  </w:style>
  <w:style w:type="paragraph" w:customStyle="1" w:styleId="22C3C07301204D20A1E659AD911370362">
    <w:name w:val="22C3C07301204D20A1E659AD911370362"/>
    <w:rsid w:val="0023197A"/>
    <w:pPr>
      <w:spacing w:after="0"/>
    </w:pPr>
    <w:rPr>
      <w:rFonts w:ascii="Frutiger 45 Light" w:eastAsiaTheme="minorHAnsi" w:hAnsi="Frutiger 45 Light"/>
      <w:sz w:val="20"/>
      <w:szCs w:val="24"/>
      <w:lang w:eastAsia="en-US"/>
    </w:rPr>
  </w:style>
  <w:style w:type="paragraph" w:customStyle="1" w:styleId="1034E2D523404A359F45750383835D681">
    <w:name w:val="1034E2D523404A359F45750383835D681"/>
    <w:rsid w:val="0023197A"/>
    <w:pPr>
      <w:spacing w:after="0"/>
    </w:pPr>
    <w:rPr>
      <w:rFonts w:ascii="Frutiger 45 Light" w:eastAsiaTheme="minorHAnsi" w:hAnsi="Frutiger 45 Light"/>
      <w:sz w:val="20"/>
      <w:szCs w:val="24"/>
      <w:lang w:eastAsia="en-US"/>
    </w:rPr>
  </w:style>
  <w:style w:type="paragraph" w:customStyle="1" w:styleId="690FA763FA4C467598CE1E9ADF1BA0002">
    <w:name w:val="690FA763FA4C467598CE1E9ADF1BA0002"/>
    <w:rsid w:val="0023197A"/>
    <w:pPr>
      <w:spacing w:after="0" w:line="240" w:lineRule="auto"/>
    </w:pPr>
    <w:rPr>
      <w:rFonts w:ascii="Times New Roman" w:eastAsia="Times New Roman" w:hAnsi="Times New Roman" w:cs="Times New Roman"/>
      <w:sz w:val="24"/>
      <w:szCs w:val="24"/>
    </w:rPr>
  </w:style>
  <w:style w:type="paragraph" w:customStyle="1" w:styleId="F231BFD39FAC445781A444329E10D0E72">
    <w:name w:val="F231BFD39FAC445781A444329E10D0E72"/>
    <w:rsid w:val="0023197A"/>
    <w:pPr>
      <w:spacing w:after="0" w:line="240" w:lineRule="auto"/>
    </w:pPr>
    <w:rPr>
      <w:rFonts w:ascii="Times New Roman" w:eastAsia="Times New Roman" w:hAnsi="Times New Roman" w:cs="Times New Roman"/>
      <w:sz w:val="24"/>
      <w:szCs w:val="24"/>
    </w:rPr>
  </w:style>
  <w:style w:type="paragraph" w:customStyle="1" w:styleId="276F571239F848EBA41AE9228788F6DC2">
    <w:name w:val="276F571239F848EBA41AE9228788F6DC2"/>
    <w:rsid w:val="0023197A"/>
    <w:pPr>
      <w:spacing w:after="0" w:line="240" w:lineRule="auto"/>
    </w:pPr>
    <w:rPr>
      <w:rFonts w:ascii="Times New Roman" w:eastAsia="Times New Roman" w:hAnsi="Times New Roman" w:cs="Times New Roman"/>
      <w:sz w:val="24"/>
      <w:szCs w:val="24"/>
    </w:rPr>
  </w:style>
  <w:style w:type="paragraph" w:customStyle="1" w:styleId="B7CB56AEA4CF41FAB50E17A642D9DD512">
    <w:name w:val="B7CB56AEA4CF41FAB50E17A642D9DD512"/>
    <w:rsid w:val="0023197A"/>
    <w:pPr>
      <w:spacing w:after="0" w:line="240" w:lineRule="auto"/>
    </w:pPr>
    <w:rPr>
      <w:rFonts w:ascii="Times New Roman" w:eastAsia="Times New Roman" w:hAnsi="Times New Roman" w:cs="Times New Roman"/>
      <w:sz w:val="24"/>
      <w:szCs w:val="24"/>
    </w:rPr>
  </w:style>
  <w:style w:type="paragraph" w:customStyle="1" w:styleId="2BBB0783C95C4F649D9324D53454303E5">
    <w:name w:val="2BBB0783C95C4F649D9324D53454303E5"/>
    <w:rsid w:val="0023197A"/>
    <w:pPr>
      <w:tabs>
        <w:tab w:val="num" w:pos="720"/>
      </w:tabs>
      <w:spacing w:after="0"/>
      <w:ind w:left="284" w:hanging="284"/>
    </w:pPr>
    <w:rPr>
      <w:rFonts w:ascii="Frutiger 45 Light" w:eastAsiaTheme="minorHAnsi" w:hAnsi="Frutiger 45 Light"/>
      <w:sz w:val="20"/>
      <w:szCs w:val="24"/>
    </w:rPr>
  </w:style>
  <w:style w:type="paragraph" w:customStyle="1" w:styleId="81F489612990469BA788AD618ADBD1D44">
    <w:name w:val="81F489612990469BA788AD618ADBD1D44"/>
    <w:rsid w:val="0023197A"/>
    <w:pPr>
      <w:spacing w:after="0"/>
    </w:pPr>
    <w:rPr>
      <w:rFonts w:ascii="Frutiger 45 Light" w:eastAsiaTheme="minorHAnsi" w:hAnsi="Frutiger 45 Light"/>
      <w:sz w:val="20"/>
      <w:szCs w:val="24"/>
      <w:lang w:eastAsia="en-US"/>
    </w:rPr>
  </w:style>
  <w:style w:type="paragraph" w:customStyle="1" w:styleId="2C34A98E2FC741578D9A4445022CC5C25">
    <w:name w:val="2C34A98E2FC741578D9A4445022CC5C25"/>
    <w:rsid w:val="0023197A"/>
    <w:pPr>
      <w:tabs>
        <w:tab w:val="num" w:pos="720"/>
      </w:tabs>
      <w:spacing w:after="0"/>
      <w:ind w:left="284" w:hanging="284"/>
    </w:pPr>
    <w:rPr>
      <w:rFonts w:ascii="Frutiger 45 Light" w:eastAsiaTheme="minorHAnsi" w:hAnsi="Frutiger 45 Light"/>
      <w:sz w:val="20"/>
      <w:szCs w:val="24"/>
    </w:rPr>
  </w:style>
  <w:style w:type="paragraph" w:customStyle="1" w:styleId="22C3C07301204D20A1E659AD911370363">
    <w:name w:val="22C3C07301204D20A1E659AD911370363"/>
    <w:rsid w:val="0023197A"/>
    <w:pPr>
      <w:spacing w:after="0"/>
    </w:pPr>
    <w:rPr>
      <w:rFonts w:ascii="Frutiger 45 Light" w:eastAsiaTheme="minorHAnsi" w:hAnsi="Frutiger 45 Light"/>
      <w:sz w:val="20"/>
      <w:szCs w:val="24"/>
      <w:lang w:eastAsia="en-US"/>
    </w:rPr>
  </w:style>
  <w:style w:type="paragraph" w:customStyle="1" w:styleId="1034E2D523404A359F45750383835D682">
    <w:name w:val="1034E2D523404A359F45750383835D682"/>
    <w:rsid w:val="0023197A"/>
    <w:pPr>
      <w:spacing w:after="0"/>
    </w:pPr>
    <w:rPr>
      <w:rFonts w:ascii="Frutiger 45 Light" w:eastAsiaTheme="minorHAnsi" w:hAnsi="Frutiger 45 Light"/>
      <w:sz w:val="20"/>
      <w:szCs w:val="24"/>
      <w:lang w:eastAsia="en-US"/>
    </w:rPr>
  </w:style>
  <w:style w:type="paragraph" w:customStyle="1" w:styleId="D3B180853E804D79A885DCF8429C53F1">
    <w:name w:val="D3B180853E804D79A885DCF8429C53F1"/>
    <w:rsid w:val="0023197A"/>
    <w:pPr>
      <w:spacing w:after="0"/>
    </w:pPr>
    <w:rPr>
      <w:rFonts w:ascii="Frutiger 45 Light" w:eastAsiaTheme="minorHAnsi" w:hAnsi="Frutiger 45 Light"/>
      <w:sz w:val="20"/>
      <w:szCs w:val="24"/>
      <w:lang w:eastAsia="en-US"/>
    </w:rPr>
  </w:style>
  <w:style w:type="paragraph" w:customStyle="1" w:styleId="690FA763FA4C467598CE1E9ADF1BA0003">
    <w:name w:val="690FA763FA4C467598CE1E9ADF1BA0003"/>
    <w:rsid w:val="0023197A"/>
    <w:pPr>
      <w:spacing w:after="0" w:line="240" w:lineRule="auto"/>
    </w:pPr>
    <w:rPr>
      <w:rFonts w:ascii="Times New Roman" w:eastAsia="Times New Roman" w:hAnsi="Times New Roman" w:cs="Times New Roman"/>
      <w:sz w:val="24"/>
      <w:szCs w:val="24"/>
    </w:rPr>
  </w:style>
  <w:style w:type="paragraph" w:customStyle="1" w:styleId="F231BFD39FAC445781A444329E10D0E73">
    <w:name w:val="F231BFD39FAC445781A444329E10D0E73"/>
    <w:rsid w:val="0023197A"/>
    <w:pPr>
      <w:spacing w:after="0" w:line="240" w:lineRule="auto"/>
    </w:pPr>
    <w:rPr>
      <w:rFonts w:ascii="Times New Roman" w:eastAsia="Times New Roman" w:hAnsi="Times New Roman" w:cs="Times New Roman"/>
      <w:sz w:val="24"/>
      <w:szCs w:val="24"/>
    </w:rPr>
  </w:style>
  <w:style w:type="paragraph" w:customStyle="1" w:styleId="276F571239F848EBA41AE9228788F6DC3">
    <w:name w:val="276F571239F848EBA41AE9228788F6DC3"/>
    <w:rsid w:val="0023197A"/>
    <w:pPr>
      <w:spacing w:after="0" w:line="240" w:lineRule="auto"/>
    </w:pPr>
    <w:rPr>
      <w:rFonts w:ascii="Times New Roman" w:eastAsia="Times New Roman" w:hAnsi="Times New Roman" w:cs="Times New Roman"/>
      <w:sz w:val="24"/>
      <w:szCs w:val="24"/>
    </w:rPr>
  </w:style>
  <w:style w:type="paragraph" w:customStyle="1" w:styleId="B7CB56AEA4CF41FAB50E17A642D9DD513">
    <w:name w:val="B7CB56AEA4CF41FAB50E17A642D9DD513"/>
    <w:rsid w:val="0023197A"/>
    <w:pPr>
      <w:spacing w:after="0" w:line="240" w:lineRule="auto"/>
    </w:pPr>
    <w:rPr>
      <w:rFonts w:ascii="Times New Roman" w:eastAsia="Times New Roman" w:hAnsi="Times New Roman" w:cs="Times New Roman"/>
      <w:sz w:val="24"/>
      <w:szCs w:val="24"/>
    </w:rPr>
  </w:style>
  <w:style w:type="paragraph" w:customStyle="1" w:styleId="2BBB0783C95C4F649D9324D53454303E6">
    <w:name w:val="2BBB0783C95C4F649D9324D53454303E6"/>
    <w:rsid w:val="0023197A"/>
    <w:pPr>
      <w:tabs>
        <w:tab w:val="num" w:pos="720"/>
      </w:tabs>
      <w:spacing w:after="0"/>
      <w:ind w:left="284" w:hanging="284"/>
    </w:pPr>
    <w:rPr>
      <w:rFonts w:ascii="Frutiger 45 Light" w:eastAsiaTheme="minorHAnsi" w:hAnsi="Frutiger 45 Light"/>
      <w:sz w:val="20"/>
      <w:szCs w:val="24"/>
    </w:rPr>
  </w:style>
  <w:style w:type="paragraph" w:customStyle="1" w:styleId="81F489612990469BA788AD618ADBD1D45">
    <w:name w:val="81F489612990469BA788AD618ADBD1D45"/>
    <w:rsid w:val="0023197A"/>
    <w:pPr>
      <w:spacing w:after="0"/>
    </w:pPr>
    <w:rPr>
      <w:rFonts w:ascii="Frutiger 45 Light" w:eastAsiaTheme="minorHAnsi" w:hAnsi="Frutiger 45 Light"/>
      <w:sz w:val="20"/>
      <w:szCs w:val="24"/>
      <w:lang w:eastAsia="en-US"/>
    </w:rPr>
  </w:style>
  <w:style w:type="paragraph" w:customStyle="1" w:styleId="2C34A98E2FC741578D9A4445022CC5C26">
    <w:name w:val="2C34A98E2FC741578D9A4445022CC5C26"/>
    <w:rsid w:val="0023197A"/>
    <w:pPr>
      <w:tabs>
        <w:tab w:val="num" w:pos="720"/>
      </w:tabs>
      <w:spacing w:after="0"/>
      <w:ind w:left="284" w:hanging="284"/>
    </w:pPr>
    <w:rPr>
      <w:rFonts w:ascii="Frutiger 45 Light" w:eastAsiaTheme="minorHAnsi" w:hAnsi="Frutiger 45 Light"/>
      <w:sz w:val="20"/>
      <w:szCs w:val="24"/>
    </w:rPr>
  </w:style>
  <w:style w:type="paragraph" w:customStyle="1" w:styleId="22C3C07301204D20A1E659AD911370364">
    <w:name w:val="22C3C07301204D20A1E659AD911370364"/>
    <w:rsid w:val="0023197A"/>
    <w:pPr>
      <w:spacing w:after="0"/>
    </w:pPr>
    <w:rPr>
      <w:rFonts w:ascii="Frutiger 45 Light" w:eastAsiaTheme="minorHAnsi" w:hAnsi="Frutiger 45 Light"/>
      <w:sz w:val="20"/>
      <w:szCs w:val="24"/>
      <w:lang w:eastAsia="en-US"/>
    </w:rPr>
  </w:style>
  <w:style w:type="paragraph" w:customStyle="1" w:styleId="1034E2D523404A359F45750383835D683">
    <w:name w:val="1034E2D523404A359F45750383835D683"/>
    <w:rsid w:val="0023197A"/>
    <w:pPr>
      <w:spacing w:after="0"/>
    </w:pPr>
    <w:rPr>
      <w:rFonts w:ascii="Frutiger 45 Light" w:eastAsiaTheme="minorHAnsi" w:hAnsi="Frutiger 45 Light"/>
      <w:sz w:val="20"/>
      <w:szCs w:val="24"/>
      <w:lang w:eastAsia="en-US"/>
    </w:rPr>
  </w:style>
  <w:style w:type="paragraph" w:customStyle="1" w:styleId="D3B180853E804D79A885DCF8429C53F11">
    <w:name w:val="D3B180853E804D79A885DCF8429C53F11"/>
    <w:rsid w:val="0023197A"/>
    <w:pPr>
      <w:spacing w:after="0"/>
    </w:pPr>
    <w:rPr>
      <w:rFonts w:ascii="Frutiger 45 Light" w:eastAsiaTheme="minorHAnsi" w:hAnsi="Frutiger 45 Light"/>
      <w:sz w:val="20"/>
      <w:szCs w:val="24"/>
      <w:lang w:eastAsia="en-US"/>
    </w:rPr>
  </w:style>
  <w:style w:type="paragraph" w:customStyle="1" w:styleId="690FA763FA4C467598CE1E9ADF1BA0004">
    <w:name w:val="690FA763FA4C467598CE1E9ADF1BA0004"/>
    <w:rsid w:val="0023197A"/>
    <w:pPr>
      <w:spacing w:after="0" w:line="240" w:lineRule="auto"/>
    </w:pPr>
    <w:rPr>
      <w:rFonts w:ascii="Times New Roman" w:eastAsia="Times New Roman" w:hAnsi="Times New Roman" w:cs="Times New Roman"/>
      <w:sz w:val="24"/>
      <w:szCs w:val="24"/>
    </w:rPr>
  </w:style>
  <w:style w:type="paragraph" w:customStyle="1" w:styleId="F231BFD39FAC445781A444329E10D0E74">
    <w:name w:val="F231BFD39FAC445781A444329E10D0E74"/>
    <w:rsid w:val="0023197A"/>
    <w:pPr>
      <w:spacing w:after="0" w:line="240" w:lineRule="auto"/>
    </w:pPr>
    <w:rPr>
      <w:rFonts w:ascii="Times New Roman" w:eastAsia="Times New Roman" w:hAnsi="Times New Roman" w:cs="Times New Roman"/>
      <w:sz w:val="24"/>
      <w:szCs w:val="24"/>
    </w:rPr>
  </w:style>
  <w:style w:type="paragraph" w:customStyle="1" w:styleId="276F571239F848EBA41AE9228788F6DC4">
    <w:name w:val="276F571239F848EBA41AE9228788F6DC4"/>
    <w:rsid w:val="0023197A"/>
    <w:pPr>
      <w:spacing w:after="0" w:line="240" w:lineRule="auto"/>
    </w:pPr>
    <w:rPr>
      <w:rFonts w:ascii="Times New Roman" w:eastAsia="Times New Roman" w:hAnsi="Times New Roman" w:cs="Times New Roman"/>
      <w:sz w:val="24"/>
      <w:szCs w:val="24"/>
    </w:rPr>
  </w:style>
  <w:style w:type="paragraph" w:customStyle="1" w:styleId="B7CB56AEA4CF41FAB50E17A642D9DD514">
    <w:name w:val="B7CB56AEA4CF41FAB50E17A642D9DD514"/>
    <w:rsid w:val="0023197A"/>
    <w:pPr>
      <w:spacing w:after="0" w:line="240" w:lineRule="auto"/>
    </w:pPr>
    <w:rPr>
      <w:rFonts w:ascii="Times New Roman" w:eastAsia="Times New Roman" w:hAnsi="Times New Roman" w:cs="Times New Roman"/>
      <w:sz w:val="24"/>
      <w:szCs w:val="24"/>
    </w:rPr>
  </w:style>
  <w:style w:type="paragraph" w:customStyle="1" w:styleId="148A8C0137A04527AF8F42E7DCCDDAD0">
    <w:name w:val="148A8C0137A04527AF8F42E7DCCDDAD0"/>
    <w:rsid w:val="004B0801"/>
    <w:pPr>
      <w:spacing w:after="160" w:line="259" w:lineRule="auto"/>
    </w:pPr>
  </w:style>
  <w:style w:type="paragraph" w:customStyle="1" w:styleId="9C213008EE794B3B9F2BF51FD1260C29">
    <w:name w:val="9C213008EE794B3B9F2BF51FD1260C29"/>
    <w:rsid w:val="00ED08BF"/>
    <w:pPr>
      <w:spacing w:after="160" w:line="259" w:lineRule="auto"/>
    </w:pPr>
  </w:style>
  <w:style w:type="paragraph" w:customStyle="1" w:styleId="24FB0DD284AD47078CBC9E1DB55EC04B">
    <w:name w:val="24FB0DD284AD47078CBC9E1DB55EC04B"/>
    <w:rsid w:val="00ED08BF"/>
    <w:pPr>
      <w:spacing w:after="160" w:line="259" w:lineRule="auto"/>
    </w:pPr>
  </w:style>
  <w:style w:type="paragraph" w:customStyle="1" w:styleId="0A49911D10764F1CA024F0C22D60E1E6">
    <w:name w:val="0A49911D10764F1CA024F0C22D60E1E6"/>
    <w:rsid w:val="00F71149"/>
    <w:pPr>
      <w:spacing w:after="160" w:line="259" w:lineRule="auto"/>
    </w:pPr>
  </w:style>
  <w:style w:type="paragraph" w:customStyle="1" w:styleId="1C1629053DD04FF282EDB8635BDE6C23">
    <w:name w:val="1C1629053DD04FF282EDB8635BDE6C23"/>
    <w:rsid w:val="00F71149"/>
    <w:pPr>
      <w:spacing w:after="160" w:line="259" w:lineRule="auto"/>
    </w:pPr>
  </w:style>
  <w:style w:type="paragraph" w:customStyle="1" w:styleId="7FF0260278F945CEA777760E49B4EE83">
    <w:name w:val="7FF0260278F945CEA777760E49B4EE83"/>
    <w:rsid w:val="00F71149"/>
    <w:pPr>
      <w:spacing w:after="160" w:line="259" w:lineRule="auto"/>
    </w:pPr>
  </w:style>
  <w:style w:type="paragraph" w:customStyle="1" w:styleId="5B662537BE2345C5BF2C6C973C6642D5">
    <w:name w:val="5B662537BE2345C5BF2C6C973C6642D5"/>
    <w:rsid w:val="00F7114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E4 Dokumenten Vorlage Intern mit gelben Babbel.dotx</Template>
  <TotalTime>0</TotalTime>
  <Pages>1</Pages>
  <Words>361</Words>
  <Characters>2280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 Glorius</dc:creator>
  <cp:lastModifiedBy>Rita Nonnewitz</cp:lastModifiedBy>
  <cp:revision>2</cp:revision>
  <dcterms:created xsi:type="dcterms:W3CDTF">2020-05-05T06:25:00Z</dcterms:created>
  <dcterms:modified xsi:type="dcterms:W3CDTF">2020-05-05T06:25:00Z</dcterms:modified>
</cp:coreProperties>
</file>